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47883" w14:textId="2D392D47" w:rsidR="00B821BF" w:rsidRPr="00ED6861" w:rsidRDefault="00F8797E" w:rsidP="00F8797E">
      <w:pPr>
        <w:pStyle w:val="Nagwek1"/>
        <w:pBdr>
          <w:bottom w:val="single" w:sz="12" w:space="0" w:color="56152F" w:themeColor="accent4"/>
        </w:pBd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72576" behindDoc="0" locked="0" layoutInCell="1" allowOverlap="1" wp14:anchorId="5F6CE51C" wp14:editId="4C351B6B">
            <wp:simplePos x="0" y="0"/>
            <wp:positionH relativeFrom="margin">
              <wp:posOffset>-62865</wp:posOffset>
            </wp:positionH>
            <wp:positionV relativeFrom="margin">
              <wp:posOffset>-342900</wp:posOffset>
            </wp:positionV>
            <wp:extent cx="1423035" cy="1395730"/>
            <wp:effectExtent l="0" t="0" r="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ramp-m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6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ED6861" w:rsidRPr="00ED6861">
        <w:rPr>
          <w:sz w:val="20"/>
          <w:szCs w:val="20"/>
        </w:rPr>
        <w:t xml:space="preserve">MINIRAMP SKATEBOARD SHOP                                      </w:t>
      </w:r>
      <w:r w:rsidR="00ED6861">
        <w:rPr>
          <w:sz w:val="20"/>
          <w:szCs w:val="20"/>
        </w:rPr>
        <w:t xml:space="preserve">                                                                                                        </w:t>
      </w:r>
      <w:r w:rsidR="00ED6861" w:rsidRPr="00ED6861">
        <w:rPr>
          <w:sz w:val="20"/>
          <w:szCs w:val="20"/>
        </w:rPr>
        <w:t xml:space="preserve">   </w:t>
      </w:r>
      <w:r w:rsidR="00AB3616">
        <w:rPr>
          <w:sz w:val="20"/>
          <w:szCs w:val="20"/>
        </w:rPr>
        <w:t xml:space="preserve">        </w:t>
      </w:r>
      <w:r w:rsidR="00ED6861" w:rsidRPr="00ED6861">
        <w:rPr>
          <w:sz w:val="20"/>
          <w:szCs w:val="20"/>
        </w:rPr>
        <w:t xml:space="preserve">ul. Długa 9, 61-650 Poznań    </w:t>
      </w:r>
      <w:r w:rsidR="00ED6861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D6861" w:rsidRPr="00ED6861">
        <w:rPr>
          <w:sz w:val="20"/>
          <w:szCs w:val="20"/>
        </w:rPr>
        <w:t xml:space="preserve">         </w:t>
      </w:r>
      <w:hyperlink r:id="rId8" w:history="1">
        <w:r w:rsidR="00ED6861" w:rsidRPr="00ED6861">
          <w:rPr>
            <w:rStyle w:val="Hipercze"/>
            <w:sz w:val="20"/>
            <w:szCs w:val="20"/>
            <w:u w:val="none"/>
          </w:rPr>
          <w:t>miniramp@miniramp.pl</w:t>
        </w:r>
      </w:hyperlink>
      <w:r w:rsidR="00ED6861" w:rsidRPr="00ED6861">
        <w:rPr>
          <w:sz w:val="20"/>
          <w:szCs w:val="20"/>
        </w:rPr>
        <w:t xml:space="preserve">      </w:t>
      </w:r>
      <w:r w:rsidR="00ED6861">
        <w:rPr>
          <w:sz w:val="20"/>
          <w:szCs w:val="20"/>
        </w:rPr>
        <w:t xml:space="preserve">                                                                                                      </w:t>
      </w:r>
      <w:r w:rsidR="00ED6861" w:rsidRPr="00ED6861">
        <w:rPr>
          <w:sz w:val="20"/>
          <w:szCs w:val="20"/>
        </w:rPr>
        <w:t xml:space="preserve">                       </w:t>
      </w:r>
      <w:r w:rsidR="00AB3616">
        <w:rPr>
          <w:sz w:val="20"/>
          <w:szCs w:val="20"/>
        </w:rPr>
        <w:t xml:space="preserve">  </w:t>
      </w:r>
      <w:r w:rsidR="00ED6861" w:rsidRPr="00ED6861">
        <w:rPr>
          <w:sz w:val="20"/>
          <w:szCs w:val="20"/>
        </w:rPr>
        <w:t>www.miniramp.pl</w:t>
      </w:r>
    </w:p>
    <w:p w14:paraId="51B022DD" w14:textId="77777777" w:rsidR="00ED6861" w:rsidRDefault="00ED6861" w:rsidP="00ED6861">
      <w:pPr>
        <w:rPr>
          <w:rFonts w:asciiTheme="majorHAnsi" w:hAnsiTheme="majorHAnsi"/>
          <w:sz w:val="20"/>
          <w:szCs w:val="20"/>
        </w:rPr>
      </w:pPr>
      <w:r w:rsidRPr="00595383">
        <w:rPr>
          <w:rFonts w:asciiTheme="majorHAnsi" w:hAnsiTheme="majorHAnsi"/>
          <w:sz w:val="20"/>
          <w:szCs w:val="20"/>
        </w:rPr>
        <w:t>FORMULARZ ZWROTU TOWARU</w:t>
      </w:r>
    </w:p>
    <w:p w14:paraId="29336F6A" w14:textId="77777777" w:rsidR="00C23E67" w:rsidRDefault="00F3350A" w:rsidP="00570EE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Jeśli z jakiegoś powodu uważasz, że zamówienie nie spełnia Twoich oczekiwań</w:t>
      </w:r>
      <w:r w:rsidR="00C23E67">
        <w:rPr>
          <w:rFonts w:asciiTheme="majorHAnsi" w:hAnsiTheme="majorHAnsi"/>
          <w:sz w:val="20"/>
          <w:szCs w:val="20"/>
        </w:rPr>
        <w:t xml:space="preserve"> możesz je do nas odesłać wraz z niniejszym formularzem, by uzyskać zwrot pieniędzy.</w:t>
      </w:r>
    </w:p>
    <w:p w14:paraId="4B1B189B" w14:textId="77777777" w:rsidR="00570EEB" w:rsidRDefault="00570EEB" w:rsidP="00570EEB">
      <w:pPr>
        <w:spacing w:after="0"/>
        <w:rPr>
          <w:rFonts w:asciiTheme="majorHAnsi" w:hAnsiTheme="majorHAnsi"/>
          <w:sz w:val="20"/>
          <w:szCs w:val="20"/>
        </w:rPr>
      </w:pPr>
    </w:p>
    <w:p w14:paraId="0D898B67" w14:textId="77777777" w:rsidR="00C23E67" w:rsidRDefault="00C23E67" w:rsidP="00570EE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Ważne informacje odnośnie zwrotu:</w:t>
      </w:r>
      <w:r w:rsidR="00F3350A">
        <w:rPr>
          <w:rFonts w:asciiTheme="majorHAnsi" w:hAnsiTheme="majorHAnsi"/>
          <w:sz w:val="20"/>
          <w:szCs w:val="20"/>
        </w:rPr>
        <w:t xml:space="preserve"> </w:t>
      </w:r>
    </w:p>
    <w:p w14:paraId="7AA279F1" w14:textId="4E422105" w:rsidR="00570EEB" w:rsidRDefault="00570EEB" w:rsidP="00570EEB">
      <w:pPr>
        <w:spacing w:after="0"/>
        <w:rPr>
          <w:rFonts w:asciiTheme="majorHAnsi" w:hAnsiTheme="majorHAnsi" w:cs="Arial"/>
          <w:color w:val="696969"/>
          <w:sz w:val="20"/>
          <w:szCs w:val="20"/>
          <w:lang w:bidi="ar-SA"/>
        </w:rPr>
      </w:pP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- </w:t>
      </w:r>
      <w:r w:rsidR="00C23E67"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Zwrot aby został uznany, musi spełniać kryteria wyznaczone przez nasze Zasady zwrotów </w:t>
      </w:r>
      <w:r>
        <w:rPr>
          <w:rFonts w:asciiTheme="majorHAnsi" w:hAnsiTheme="majorHAnsi" w:cs="Arial"/>
          <w:color w:val="696969"/>
          <w:sz w:val="20"/>
          <w:szCs w:val="20"/>
          <w:lang w:bidi="ar-SA"/>
        </w:rPr>
        <w:t>–</w:t>
      </w:r>
    </w:p>
    <w:p w14:paraId="4D464584" w14:textId="59F9941B" w:rsidR="00012E4F" w:rsidRDefault="00570EEB" w:rsidP="00570EEB">
      <w:pPr>
        <w:spacing w:after="0"/>
        <w:rPr>
          <w:rStyle w:val="Hipercze"/>
          <w:rFonts w:asciiTheme="majorHAnsi" w:hAnsiTheme="majorHAnsi" w:cs="Arial"/>
          <w:sz w:val="20"/>
          <w:szCs w:val="20"/>
          <w:lang w:bidi="ar-SA"/>
        </w:rPr>
      </w:pP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 </w:t>
      </w:r>
      <w:r w:rsidR="00C23E67"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 </w:t>
      </w:r>
      <w:r w:rsidR="00653274" w:rsidRPr="00595383">
        <w:rPr>
          <w:rFonts w:asciiTheme="majorHAnsi" w:hAnsiTheme="majorHAnsi" w:cs="Arial"/>
          <w:b/>
          <w:bCs/>
          <w:i/>
          <w:iCs/>
          <w:color w:val="696969"/>
          <w:sz w:val="20"/>
          <w:szCs w:val="20"/>
          <w:lang w:bidi="ar-SA"/>
        </w:rPr>
        <w:t xml:space="preserve"> </w:t>
      </w:r>
      <w:hyperlink r:id="rId9" w:history="1">
        <w:r w:rsidR="00C23E67" w:rsidRPr="001A266C">
          <w:rPr>
            <w:rStyle w:val="Hipercze"/>
            <w:rFonts w:asciiTheme="majorHAnsi" w:hAnsiTheme="majorHAnsi" w:cs="Arial"/>
            <w:sz w:val="20"/>
            <w:szCs w:val="20"/>
            <w:lang w:bidi="ar-SA"/>
          </w:rPr>
          <w:t>www.miniramp.pl/Wymiany-Zwroty-Reklamacje</w:t>
        </w:r>
      </w:hyperlink>
    </w:p>
    <w:p w14:paraId="2711D788" w14:textId="1E18C26C" w:rsidR="00570EEB" w:rsidRDefault="00570EEB" w:rsidP="00570EEB">
      <w:pPr>
        <w:spacing w:after="0"/>
        <w:rPr>
          <w:rFonts w:asciiTheme="majorHAnsi" w:hAnsiTheme="majorHAnsi" w:cs="Arial"/>
          <w:color w:val="696969"/>
          <w:sz w:val="20"/>
          <w:szCs w:val="20"/>
          <w:lang w:bidi="ar-SA"/>
        </w:rPr>
      </w:pP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- Musimy otrzymać zwrot w </w:t>
      </w:r>
      <w:r w:rsidR="00144A3D" w:rsidRPr="00595383"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terminie </w:t>
      </w:r>
      <w:r w:rsidR="00144A3D" w:rsidRPr="0060373F">
        <w:rPr>
          <w:rFonts w:asciiTheme="majorHAnsi" w:hAnsiTheme="majorHAnsi" w:cs="Arial"/>
          <w:b/>
          <w:color w:val="696969"/>
          <w:sz w:val="20"/>
          <w:szCs w:val="20"/>
          <w:lang w:bidi="ar-SA"/>
        </w:rPr>
        <w:t xml:space="preserve">14 </w:t>
      </w:r>
      <w:r w:rsidR="00653274" w:rsidRPr="0060373F">
        <w:rPr>
          <w:rFonts w:asciiTheme="majorHAnsi" w:hAnsiTheme="majorHAnsi" w:cs="Arial"/>
          <w:b/>
          <w:color w:val="696969"/>
          <w:sz w:val="20"/>
          <w:szCs w:val="20"/>
          <w:lang w:bidi="ar-SA"/>
        </w:rPr>
        <w:t>dni</w:t>
      </w:r>
      <w:r w:rsidR="00653274" w:rsidRPr="00595383"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 o</w:t>
      </w:r>
      <w:r w:rsidR="00BE7357">
        <w:rPr>
          <w:rFonts w:asciiTheme="majorHAnsi" w:hAnsiTheme="majorHAnsi" w:cs="Arial"/>
          <w:color w:val="696969"/>
          <w:sz w:val="20"/>
          <w:szCs w:val="20"/>
          <w:lang w:bidi="ar-SA"/>
        </w:rPr>
        <w:t>d daty otrzymania zamówienia</w:t>
      </w:r>
    </w:p>
    <w:p w14:paraId="267C6280" w14:textId="10C58331" w:rsidR="00570EEB" w:rsidRDefault="00570EEB" w:rsidP="00570EEB">
      <w:pPr>
        <w:spacing w:after="0"/>
        <w:rPr>
          <w:rFonts w:asciiTheme="majorHAnsi" w:hAnsiTheme="majorHAnsi" w:cs="Arial"/>
          <w:color w:val="696969"/>
          <w:sz w:val="20"/>
          <w:szCs w:val="20"/>
          <w:lang w:bidi="ar-SA"/>
        </w:rPr>
      </w:pP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- </w:t>
      </w:r>
      <w:r w:rsidR="00653274" w:rsidRPr="00595383">
        <w:rPr>
          <w:rFonts w:asciiTheme="majorHAnsi" w:hAnsiTheme="majorHAnsi" w:cs="Arial"/>
          <w:color w:val="696969"/>
          <w:sz w:val="20"/>
          <w:szCs w:val="20"/>
          <w:lang w:bidi="ar-SA"/>
        </w:rPr>
        <w:t>Pr</w:t>
      </w:r>
      <w:r>
        <w:rPr>
          <w:rFonts w:asciiTheme="majorHAnsi" w:hAnsiTheme="majorHAnsi" w:cs="Arial"/>
          <w:color w:val="696969"/>
          <w:sz w:val="20"/>
          <w:szCs w:val="20"/>
          <w:lang w:bidi="ar-SA"/>
        </w:rPr>
        <w:t>odukty muszą być nieużywane, zapakowane w oryginalne opakowanie z nienaruszonymi metkami</w:t>
      </w:r>
    </w:p>
    <w:p w14:paraId="7E5DDEEA" w14:textId="306CF2F4" w:rsidR="00570EEB" w:rsidRPr="00BC328C" w:rsidRDefault="00570EEB" w:rsidP="00570EEB">
      <w:pPr>
        <w:spacing w:after="0"/>
        <w:rPr>
          <w:rFonts w:asciiTheme="majorHAnsi" w:hAnsiTheme="majorHAnsi" w:cs="Arial"/>
          <w:color w:val="696969"/>
          <w:sz w:val="20"/>
          <w:szCs w:val="20"/>
          <w:lang w:bidi="ar-SA"/>
        </w:rPr>
      </w:pPr>
      <w:r>
        <w:rPr>
          <w:rFonts w:asciiTheme="majorHAnsi" w:hAnsiTheme="majorHAnsi" w:cs="Arial"/>
          <w:color w:val="696969"/>
          <w:sz w:val="20"/>
          <w:szCs w:val="20"/>
          <w:lang w:bidi="ar-SA"/>
        </w:rPr>
        <w:t>- W</w:t>
      </w:r>
      <w:r w:rsidR="00BC328C">
        <w:rPr>
          <w:rFonts w:asciiTheme="majorHAnsi" w:hAnsiTheme="majorHAnsi" w:cs="Arial"/>
          <w:color w:val="696969"/>
          <w:sz w:val="20"/>
          <w:szCs w:val="20"/>
          <w:lang w:bidi="ar-SA"/>
        </w:rPr>
        <w:t>raz z produktem odsyłasz</w:t>
      </w: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 </w:t>
      </w:r>
      <w:r w:rsidRPr="00570EEB">
        <w:rPr>
          <w:rFonts w:asciiTheme="majorHAnsi" w:hAnsiTheme="majorHAnsi" w:cs="Arial"/>
          <w:b/>
          <w:color w:val="696969"/>
          <w:sz w:val="20"/>
          <w:szCs w:val="20"/>
          <w:lang w:bidi="ar-SA"/>
        </w:rPr>
        <w:t>formularz zwrotu</w:t>
      </w: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 oraz </w:t>
      </w:r>
      <w:r>
        <w:rPr>
          <w:rFonts w:asciiTheme="majorHAnsi" w:hAnsiTheme="majorHAnsi" w:cs="Arial"/>
          <w:b/>
          <w:color w:val="696969"/>
          <w:sz w:val="20"/>
          <w:szCs w:val="20"/>
          <w:lang w:bidi="ar-SA"/>
        </w:rPr>
        <w:t>dowód</w:t>
      </w:r>
      <w:r w:rsidR="00144A3D" w:rsidRPr="00595383">
        <w:rPr>
          <w:rFonts w:asciiTheme="majorHAnsi" w:hAnsiTheme="majorHAnsi" w:cs="Arial"/>
          <w:b/>
          <w:color w:val="696969"/>
          <w:sz w:val="20"/>
          <w:szCs w:val="20"/>
          <w:lang w:bidi="ar-SA"/>
        </w:rPr>
        <w:t xml:space="preserve"> zakupu</w:t>
      </w: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 – oryginał paragonu bądź faktury</w:t>
      </w:r>
    </w:p>
    <w:p w14:paraId="592739B7" w14:textId="3E1232CA" w:rsidR="00595383" w:rsidRDefault="00570EEB" w:rsidP="00BE7357">
      <w:pPr>
        <w:spacing w:after="0"/>
        <w:rPr>
          <w:rFonts w:ascii="HelveticaW01-Roman" w:hAnsi="HelveticaW01-Roman" w:cs="HelveticaW01-Roman"/>
          <w:color w:val="1A1A1A"/>
          <w:sz w:val="22"/>
          <w:szCs w:val="22"/>
          <w:lang w:bidi="ar-SA"/>
        </w:rPr>
      </w:pP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- </w:t>
      </w:r>
      <w:r w:rsidR="00144A3D" w:rsidRPr="00595383">
        <w:rPr>
          <w:rFonts w:asciiTheme="majorHAnsi" w:hAnsiTheme="majorHAnsi" w:cs="Arial"/>
          <w:color w:val="696969"/>
          <w:sz w:val="20"/>
          <w:szCs w:val="20"/>
          <w:lang w:bidi="ar-SA"/>
        </w:rPr>
        <w:t>Zwr</w:t>
      </w: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ot odbywa się na koszt klienta i wynosi 10 </w:t>
      </w:r>
      <w:proofErr w:type="spellStart"/>
      <w:r>
        <w:rPr>
          <w:rFonts w:asciiTheme="majorHAnsi" w:hAnsiTheme="majorHAnsi" w:cs="Arial"/>
          <w:color w:val="696969"/>
          <w:sz w:val="20"/>
          <w:szCs w:val="20"/>
          <w:lang w:bidi="ar-SA"/>
        </w:rPr>
        <w:t>zl</w:t>
      </w:r>
      <w:proofErr w:type="spellEnd"/>
      <w:r w:rsidR="00BE7357">
        <w:rPr>
          <w:rFonts w:asciiTheme="majorHAnsi" w:hAnsiTheme="majorHAnsi" w:cs="Arial"/>
          <w:color w:val="696969"/>
          <w:sz w:val="20"/>
          <w:szCs w:val="20"/>
          <w:lang w:bidi="ar-SA"/>
        </w:rPr>
        <w:t>.</w:t>
      </w:r>
      <w:r>
        <w:rPr>
          <w:rFonts w:asciiTheme="majorHAnsi" w:hAnsiTheme="majorHAnsi" w:cs="Arial"/>
          <w:color w:val="696969"/>
          <w:sz w:val="20"/>
          <w:szCs w:val="20"/>
          <w:lang w:bidi="ar-SA"/>
        </w:rPr>
        <w:t xml:space="preserve"> </w:t>
      </w:r>
    </w:p>
    <w:p w14:paraId="61A56993" w14:textId="77777777" w:rsidR="00A07F35" w:rsidRDefault="00A07F35" w:rsidP="00BE7357">
      <w:pPr>
        <w:spacing w:after="0"/>
        <w:rPr>
          <w:rFonts w:asciiTheme="majorHAnsi" w:hAnsiTheme="majorHAnsi" w:cs="Arial"/>
          <w:color w:val="696969"/>
          <w:sz w:val="20"/>
          <w:szCs w:val="20"/>
          <w:lang w:bidi="ar-SA"/>
        </w:rPr>
      </w:pPr>
    </w:p>
    <w:p w14:paraId="50DE1698" w14:textId="77777777" w:rsidR="00595383" w:rsidRPr="00595383" w:rsidRDefault="00595383" w:rsidP="00595383">
      <w:pPr>
        <w:spacing w:after="0"/>
        <w:rPr>
          <w:rFonts w:asciiTheme="majorHAnsi" w:hAnsiTheme="majorHAnsi" w:cs="Arial"/>
          <w:color w:val="696969"/>
          <w:sz w:val="20"/>
          <w:szCs w:val="20"/>
          <w:lang w:bidi="ar-SA"/>
        </w:rPr>
      </w:pPr>
      <w:r>
        <w:rPr>
          <w:rFonts w:asciiTheme="majorHAnsi" w:hAnsiTheme="majorHAnsi" w:cs="Arial"/>
          <w:color w:val="696969"/>
          <w:sz w:val="20"/>
          <w:szCs w:val="20"/>
          <w:lang w:bidi="ar-SA"/>
        </w:rPr>
        <w:t>……………………………………………………………………………………………………………                       …………………………………………..</w:t>
      </w:r>
    </w:p>
    <w:p w14:paraId="73159B62" w14:textId="77777777" w:rsidR="00ED6861" w:rsidRDefault="00595383" w:rsidP="00595383">
      <w:pPr>
        <w:pStyle w:val="Nagwek"/>
        <w:rPr>
          <w:sz w:val="20"/>
          <w:szCs w:val="20"/>
        </w:rPr>
      </w:pPr>
      <w:r w:rsidRPr="00595383">
        <w:rPr>
          <w:sz w:val="20"/>
          <w:szCs w:val="20"/>
        </w:rPr>
        <w:t>DATA ZGŁOSZENIA ZWROTU</w:t>
      </w:r>
      <w:r>
        <w:rPr>
          <w:sz w:val="20"/>
          <w:szCs w:val="20"/>
        </w:rPr>
        <w:t xml:space="preserve">                                                                                                  NUMER ZAMÓWIENIA</w:t>
      </w:r>
    </w:p>
    <w:p w14:paraId="1EF6FA76" w14:textId="77777777" w:rsidR="00595383" w:rsidRDefault="00595383" w:rsidP="00595383">
      <w:pPr>
        <w:pStyle w:val="Nagwek"/>
        <w:rPr>
          <w:sz w:val="20"/>
          <w:szCs w:val="20"/>
        </w:rPr>
      </w:pPr>
    </w:p>
    <w:p w14:paraId="03F33E16" w14:textId="77777777" w:rsidR="00595383" w:rsidRDefault="00595383" w:rsidP="00595383">
      <w:pPr>
        <w:pStyle w:val="Nagwek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                        ………………………………………….</w:t>
      </w:r>
    </w:p>
    <w:p w14:paraId="25A194D5" w14:textId="77777777" w:rsidR="00595383" w:rsidRDefault="00595383" w:rsidP="00595383">
      <w:pPr>
        <w:pStyle w:val="Nagwek"/>
        <w:rPr>
          <w:sz w:val="20"/>
          <w:szCs w:val="20"/>
        </w:rPr>
      </w:pPr>
      <w:r>
        <w:rPr>
          <w:sz w:val="20"/>
          <w:szCs w:val="20"/>
        </w:rPr>
        <w:t>IMIĘ I NAZWISKO KLIENTA                                                                                                      E-MAIL KLIENTA</w:t>
      </w:r>
    </w:p>
    <w:p w14:paraId="42D763C1" w14:textId="77777777" w:rsidR="00595383" w:rsidRDefault="00595383" w:rsidP="00595383">
      <w:pPr>
        <w:pStyle w:val="Nagwek"/>
        <w:rPr>
          <w:sz w:val="20"/>
          <w:szCs w:val="20"/>
        </w:rPr>
      </w:pPr>
    </w:p>
    <w:p w14:paraId="5C1ABBAD" w14:textId="77777777" w:rsidR="00595383" w:rsidRDefault="00595383" w:rsidP="00595383">
      <w:pPr>
        <w:pStyle w:val="Nagwek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                          ………………………………………….</w:t>
      </w:r>
    </w:p>
    <w:p w14:paraId="089ED084" w14:textId="77777777" w:rsidR="00595383" w:rsidRDefault="00595383" w:rsidP="00595383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ADRES KLIENTA                                                                                                                          NUMER TELEFONU </w:t>
      </w:r>
    </w:p>
    <w:p w14:paraId="4FB2044F" w14:textId="77777777" w:rsidR="00595383" w:rsidRDefault="00595383" w:rsidP="00595383">
      <w:pPr>
        <w:pStyle w:val="Nagwek"/>
        <w:rPr>
          <w:sz w:val="20"/>
          <w:szCs w:val="20"/>
        </w:rPr>
      </w:pPr>
    </w:p>
    <w:p w14:paraId="57EDA1A2" w14:textId="4E3F0AD7" w:rsidR="00595383" w:rsidRDefault="00595383" w:rsidP="00595383">
      <w:pPr>
        <w:pStyle w:val="Nagwek"/>
        <w:rPr>
          <w:sz w:val="20"/>
          <w:szCs w:val="20"/>
        </w:rPr>
      </w:pPr>
      <w:r>
        <w:rPr>
          <w:sz w:val="20"/>
          <w:szCs w:val="20"/>
        </w:rPr>
        <w:t>Niniejszym oświadczam, iż</w:t>
      </w:r>
      <w:r w:rsidR="00A07F35">
        <w:rPr>
          <w:sz w:val="20"/>
          <w:szCs w:val="20"/>
        </w:rPr>
        <w:t xml:space="preserve"> </w:t>
      </w:r>
      <w:r w:rsidR="00CE0738">
        <w:rPr>
          <w:sz w:val="20"/>
          <w:szCs w:val="20"/>
        </w:rPr>
        <w:t xml:space="preserve">odstępuję od transakcji na odległość z firmą: </w:t>
      </w:r>
      <w:proofErr w:type="spellStart"/>
      <w:r w:rsidR="00CE0738">
        <w:rPr>
          <w:sz w:val="20"/>
          <w:szCs w:val="20"/>
        </w:rPr>
        <w:t>Miniramp</w:t>
      </w:r>
      <w:proofErr w:type="spellEnd"/>
      <w:r w:rsidR="00CE0738">
        <w:rPr>
          <w:sz w:val="20"/>
          <w:szCs w:val="20"/>
        </w:rPr>
        <w:t xml:space="preserve"> Skateboard Shop i zwracam wymienione poniżej towary:</w:t>
      </w:r>
    </w:p>
    <w:p w14:paraId="525EB930" w14:textId="77777777" w:rsidR="00CE0738" w:rsidRDefault="00CE0738" w:rsidP="00595383">
      <w:pPr>
        <w:pStyle w:val="Nagwek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CE0738" w14:paraId="04A9D889" w14:textId="77777777" w:rsidTr="00CE0738">
        <w:tc>
          <w:tcPr>
            <w:tcW w:w="2254" w:type="dxa"/>
          </w:tcPr>
          <w:p w14:paraId="16F35183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ZAMÓWIENIA</w:t>
            </w:r>
          </w:p>
        </w:tc>
        <w:tc>
          <w:tcPr>
            <w:tcW w:w="2254" w:type="dxa"/>
          </w:tcPr>
          <w:p w14:paraId="0F8AD7B9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PRODUKTU</w:t>
            </w:r>
          </w:p>
        </w:tc>
        <w:tc>
          <w:tcPr>
            <w:tcW w:w="2254" w:type="dxa"/>
          </w:tcPr>
          <w:p w14:paraId="5C829279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</w:t>
            </w:r>
          </w:p>
        </w:tc>
        <w:tc>
          <w:tcPr>
            <w:tcW w:w="2255" w:type="dxa"/>
          </w:tcPr>
          <w:p w14:paraId="183A03A0" w14:textId="43CFEEDE" w:rsidR="00CE0738" w:rsidRDefault="00CE0738" w:rsidP="00595383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POWÓD ZWROTU </w:t>
            </w:r>
            <w:r w:rsidR="00A07F35">
              <w:rPr>
                <w:sz w:val="20"/>
                <w:szCs w:val="20"/>
              </w:rPr>
              <w:t>(opcjonalnie)</w:t>
            </w:r>
          </w:p>
        </w:tc>
      </w:tr>
      <w:tr w:rsidR="00CE0738" w14:paraId="53480CFC" w14:textId="77777777" w:rsidTr="00CE0738">
        <w:tc>
          <w:tcPr>
            <w:tcW w:w="2254" w:type="dxa"/>
          </w:tcPr>
          <w:p w14:paraId="02E4B738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B55A2B5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F4FB88C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7067A594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</w:tr>
      <w:tr w:rsidR="00CE0738" w14:paraId="1930DE6D" w14:textId="77777777" w:rsidTr="00CE0738">
        <w:tc>
          <w:tcPr>
            <w:tcW w:w="2254" w:type="dxa"/>
          </w:tcPr>
          <w:p w14:paraId="0E2700E2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9598FB5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BEACFAC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0A2DC6D0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</w:tr>
      <w:tr w:rsidR="00CE0738" w14:paraId="0D0839DB" w14:textId="77777777" w:rsidTr="00CE0738">
        <w:tc>
          <w:tcPr>
            <w:tcW w:w="2254" w:type="dxa"/>
          </w:tcPr>
          <w:p w14:paraId="02D1AC4E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0CBE25C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8B7BBD6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6BADFE78" w14:textId="77777777" w:rsidR="00CE0738" w:rsidRDefault="00CE0738" w:rsidP="00595383">
            <w:pPr>
              <w:pStyle w:val="Nagwek"/>
              <w:rPr>
                <w:sz w:val="20"/>
                <w:szCs w:val="20"/>
              </w:rPr>
            </w:pPr>
          </w:p>
        </w:tc>
      </w:tr>
    </w:tbl>
    <w:p w14:paraId="0FA04E91" w14:textId="77777777" w:rsidR="00CE0738" w:rsidRDefault="00CE0738" w:rsidP="00595383">
      <w:pPr>
        <w:pStyle w:val="Nagwek"/>
        <w:rPr>
          <w:sz w:val="20"/>
          <w:szCs w:val="20"/>
        </w:rPr>
      </w:pPr>
    </w:p>
    <w:p w14:paraId="13F2D982" w14:textId="77777777" w:rsidR="00D92ED7" w:rsidRDefault="008D3AC0" w:rsidP="00ED6861">
      <w:pPr>
        <w:rPr>
          <w:sz w:val="20"/>
          <w:szCs w:val="20"/>
        </w:rPr>
      </w:pPr>
      <w:r w:rsidRPr="008D3AC0">
        <w:rPr>
          <w:sz w:val="20"/>
          <w:szCs w:val="20"/>
        </w:rPr>
        <w:t>Numer rachunku bankowego, na który zostanie zwrócona należność za towar:</w:t>
      </w:r>
    </w:p>
    <w:p w14:paraId="668F18FB" w14:textId="77777777" w:rsidR="008D3AC0" w:rsidRDefault="008D3AC0" w:rsidP="00ED6861">
      <w:pPr>
        <w:rPr>
          <w:sz w:val="20"/>
          <w:szCs w:val="20"/>
        </w:rPr>
      </w:pPr>
      <w:r>
        <w:rPr>
          <w:sz w:val="20"/>
          <w:szCs w:val="20"/>
        </w:rPr>
        <w:t xml:space="preserve">_ _ - _ _ _ _ - </w:t>
      </w:r>
      <w:r w:rsidR="00D92ED7">
        <w:rPr>
          <w:sz w:val="20"/>
          <w:szCs w:val="20"/>
        </w:rPr>
        <w:t xml:space="preserve">_ _ _ _ -_ _ _ _ -_ _ _ _ -_ _ _ _ -_ _ _ _ </w:t>
      </w:r>
    </w:p>
    <w:p w14:paraId="1ABE3D56" w14:textId="77777777" w:rsidR="00D92ED7" w:rsidRDefault="00D92ED7" w:rsidP="00ED6861">
      <w:pPr>
        <w:rPr>
          <w:sz w:val="20"/>
          <w:szCs w:val="20"/>
        </w:rPr>
      </w:pPr>
    </w:p>
    <w:p w14:paraId="0F43D227" w14:textId="77777777" w:rsidR="00D92ED7" w:rsidRDefault="00D92ED7" w:rsidP="00ED6861">
      <w:pPr>
        <w:rPr>
          <w:sz w:val="20"/>
          <w:szCs w:val="20"/>
        </w:rPr>
      </w:pPr>
      <w:r>
        <w:rPr>
          <w:sz w:val="20"/>
          <w:szCs w:val="20"/>
        </w:rPr>
        <w:t>Właściciel rachunku: ………………………………………………………………………………………………………………………………………….</w:t>
      </w:r>
    </w:p>
    <w:p w14:paraId="37E1E7B4" w14:textId="77777777" w:rsidR="00D92ED7" w:rsidRDefault="00D92ED7" w:rsidP="00ED6861">
      <w:pPr>
        <w:rPr>
          <w:sz w:val="20"/>
          <w:szCs w:val="20"/>
        </w:rPr>
      </w:pPr>
    </w:p>
    <w:p w14:paraId="7082AD71" w14:textId="77777777" w:rsidR="00D92ED7" w:rsidRDefault="00D92ED7" w:rsidP="00ED6861">
      <w:pPr>
        <w:rPr>
          <w:sz w:val="20"/>
          <w:szCs w:val="20"/>
        </w:rPr>
      </w:pPr>
    </w:p>
    <w:p w14:paraId="6044CC13" w14:textId="77777777" w:rsidR="00D92ED7" w:rsidRDefault="00D92ED7" w:rsidP="00D92E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59399D13" w14:textId="7386AC44" w:rsidR="00D92ED7" w:rsidRDefault="00874CBB" w:rsidP="00D92ED7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14:paraId="5F322C4F" w14:textId="77777777" w:rsidR="00F8797E" w:rsidRPr="00ED6861" w:rsidRDefault="00F8797E" w:rsidP="00F8797E">
      <w:pPr>
        <w:pStyle w:val="Nagwek1"/>
        <w:pBdr>
          <w:bottom w:val="single" w:sz="12" w:space="0" w:color="56152F" w:themeColor="accent4"/>
        </w:pBd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lastRenderedPageBreak/>
        <w:drawing>
          <wp:anchor distT="0" distB="0" distL="114300" distR="114300" simplePos="0" relativeHeight="251686912" behindDoc="0" locked="0" layoutInCell="1" allowOverlap="1" wp14:anchorId="3D6FB565" wp14:editId="018EC0C2">
            <wp:simplePos x="0" y="0"/>
            <wp:positionH relativeFrom="margin">
              <wp:posOffset>-62865</wp:posOffset>
            </wp:positionH>
            <wp:positionV relativeFrom="margin">
              <wp:posOffset>-342900</wp:posOffset>
            </wp:positionV>
            <wp:extent cx="1423035" cy="1395730"/>
            <wp:effectExtent l="0" t="0" r="0" b="127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ramp-m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D6861">
        <w:rPr>
          <w:sz w:val="20"/>
          <w:szCs w:val="20"/>
        </w:rPr>
        <w:t xml:space="preserve">MINIRAMP SKATEBOARD SHOP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ED686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ED6861">
        <w:rPr>
          <w:sz w:val="20"/>
          <w:szCs w:val="20"/>
        </w:rPr>
        <w:t xml:space="preserve">ul. Długa 9, 61-650 Poznań 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ED6861">
        <w:rPr>
          <w:sz w:val="20"/>
          <w:szCs w:val="20"/>
        </w:rPr>
        <w:t xml:space="preserve">         </w:t>
      </w:r>
      <w:hyperlink r:id="rId10" w:history="1">
        <w:r w:rsidRPr="00ED6861">
          <w:rPr>
            <w:rStyle w:val="Hipercze"/>
            <w:sz w:val="20"/>
            <w:szCs w:val="20"/>
            <w:u w:val="none"/>
          </w:rPr>
          <w:t>miniramp@miniramp.pl</w:t>
        </w:r>
      </w:hyperlink>
      <w:r w:rsidRPr="00ED686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ED686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ED6861">
        <w:rPr>
          <w:sz w:val="20"/>
          <w:szCs w:val="20"/>
        </w:rPr>
        <w:t>www.miniramp.pl</w:t>
      </w:r>
    </w:p>
    <w:p w14:paraId="78D66491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FORMULARZ WYMIANY TOWARU</w:t>
      </w:r>
      <w:r>
        <w:rPr>
          <w:sz w:val="20"/>
          <w:szCs w:val="20"/>
        </w:rPr>
        <w:tab/>
      </w:r>
    </w:p>
    <w:p w14:paraId="53DD1492" w14:textId="77777777" w:rsidR="00F8797E" w:rsidRDefault="00F8797E" w:rsidP="00F8797E">
      <w:pPr>
        <w:spacing w:after="0"/>
        <w:rPr>
          <w:sz w:val="20"/>
          <w:szCs w:val="20"/>
        </w:rPr>
      </w:pPr>
    </w:p>
    <w:p w14:paraId="636B15A8" w14:textId="349A159F" w:rsidR="00F8797E" w:rsidRDefault="00F8797E" w:rsidP="00F87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535353"/>
          <w:sz w:val="20"/>
          <w:szCs w:val="20"/>
          <w:lang w:bidi="ar-SA"/>
        </w:rPr>
      </w:pPr>
      <w:r>
        <w:rPr>
          <w:rFonts w:ascii="Calibri" w:hAnsi="Calibri" w:cs="Arial"/>
          <w:color w:val="535353"/>
          <w:sz w:val="20"/>
          <w:szCs w:val="20"/>
          <w:lang w:bidi="ar-SA"/>
        </w:rPr>
        <w:t xml:space="preserve">W MINIRAMP masz 14 dni na dokonanie wymiany towaru. Wymiana </w:t>
      </w: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polega</w:t>
      </w:r>
      <w:r>
        <w:rPr>
          <w:rFonts w:ascii="Calibri" w:hAnsi="Calibri" w:cs="Arial"/>
          <w:color w:val="535353"/>
          <w:sz w:val="20"/>
          <w:szCs w:val="20"/>
          <w:lang w:bidi="ar-SA"/>
        </w:rPr>
        <w:t xml:space="preserve"> na dokonaniu zwrotu otrzymanego p</w:t>
      </w: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roduktu i złożeniu oddzielnego zamówienia. Jeśli zamówiłeś produkt i okazał się np. za mały i jesteś zainteresowany zamówieniem większego rozmiaru, skorz</w:t>
      </w:r>
      <w:r>
        <w:rPr>
          <w:rFonts w:ascii="Calibri" w:hAnsi="Calibri" w:cs="Arial"/>
          <w:color w:val="535353"/>
          <w:sz w:val="20"/>
          <w:szCs w:val="20"/>
          <w:lang w:bidi="ar-SA"/>
        </w:rPr>
        <w:t>ystaj z procedury zwrotu (patrz – www.</w:t>
      </w:r>
      <w:r w:rsidRPr="005D6808">
        <w:rPr>
          <w:rFonts w:ascii="Calibri" w:hAnsi="Calibri" w:cs="Arial"/>
          <w:color w:val="535353"/>
          <w:sz w:val="20"/>
          <w:szCs w:val="20"/>
          <w:lang w:bidi="ar-SA"/>
        </w:rPr>
        <w:t>miniramp.pl/Wymiany-Zwroty-Reklamacje</w:t>
      </w: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), a produkt w większym rozmiarz</w:t>
      </w:r>
      <w:r>
        <w:rPr>
          <w:rFonts w:ascii="Calibri" w:hAnsi="Calibri" w:cs="Arial"/>
          <w:color w:val="535353"/>
          <w:sz w:val="20"/>
          <w:szCs w:val="20"/>
          <w:lang w:bidi="ar-SA"/>
        </w:rPr>
        <w:t xml:space="preserve">e zamów w oddzielnym </w:t>
      </w:r>
      <w:r w:rsidR="00ED2AEF">
        <w:rPr>
          <w:rFonts w:ascii="Calibri" w:hAnsi="Calibri" w:cs="Arial"/>
          <w:color w:val="535353"/>
          <w:sz w:val="20"/>
          <w:szCs w:val="20"/>
          <w:lang w:bidi="ar-SA"/>
        </w:rPr>
        <w:t>zamówieniu (</w:t>
      </w:r>
      <w:r w:rsidR="00ED2AEF" w:rsidRPr="00ED2AEF">
        <w:rPr>
          <w:rFonts w:ascii="Calibri" w:hAnsi="Calibri" w:cs="Arial"/>
          <w:b/>
          <w:color w:val="535353"/>
          <w:sz w:val="20"/>
          <w:szCs w:val="20"/>
          <w:lang w:bidi="ar-SA"/>
        </w:rPr>
        <w:t>ZA KTÓRE NIE PŁACISZ</w:t>
      </w:r>
      <w:r>
        <w:rPr>
          <w:rFonts w:ascii="Calibri" w:hAnsi="Calibri" w:cs="Arial"/>
          <w:color w:val="535353"/>
          <w:sz w:val="20"/>
          <w:szCs w:val="20"/>
          <w:lang w:bidi="ar-SA"/>
        </w:rPr>
        <w:t>!).</w:t>
      </w:r>
    </w:p>
    <w:p w14:paraId="1E2AA819" w14:textId="77777777" w:rsidR="00F8797E" w:rsidRPr="00874CBB" w:rsidRDefault="00F8797E" w:rsidP="00F87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535353"/>
          <w:sz w:val="20"/>
          <w:szCs w:val="20"/>
          <w:lang w:bidi="ar-SA"/>
        </w:rPr>
      </w:pPr>
    </w:p>
    <w:p w14:paraId="657F874B" w14:textId="77777777" w:rsidR="00F8797E" w:rsidRDefault="00F8797E" w:rsidP="00F8797E">
      <w:pPr>
        <w:spacing w:after="0"/>
        <w:rPr>
          <w:rFonts w:ascii="Calibri" w:hAnsi="Calibri" w:cs="Arial"/>
          <w:color w:val="535353"/>
          <w:sz w:val="20"/>
          <w:szCs w:val="20"/>
          <w:lang w:bidi="ar-SA"/>
        </w:rPr>
      </w:pP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Ważne! Nie ma możliwości wymiany towaru w obr</w:t>
      </w:r>
      <w:r>
        <w:rPr>
          <w:rFonts w:ascii="Calibri" w:hAnsi="Calibri" w:cs="Arial"/>
          <w:color w:val="535353"/>
          <w:sz w:val="20"/>
          <w:szCs w:val="20"/>
          <w:lang w:bidi="ar-SA"/>
        </w:rPr>
        <w:t xml:space="preserve">ębie jednej transakcji. </w:t>
      </w:r>
    </w:p>
    <w:p w14:paraId="68763BA2" w14:textId="77777777" w:rsidR="00F8797E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</w:p>
    <w:p w14:paraId="1ADAAB91" w14:textId="77777777" w:rsidR="00F8797E" w:rsidRDefault="00F8797E" w:rsidP="00F8797E">
      <w:pPr>
        <w:spacing w:after="0"/>
        <w:rPr>
          <w:rFonts w:ascii="Calibri" w:hAnsi="Calibri" w:cs="Arial"/>
          <w:color w:val="535353"/>
          <w:sz w:val="20"/>
          <w:szCs w:val="20"/>
          <w:lang w:bidi="ar-SA"/>
        </w:rPr>
      </w:pP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Co należy zrobić?</w:t>
      </w:r>
    </w:p>
    <w:p w14:paraId="51F49ADD" w14:textId="77777777" w:rsidR="00F8797E" w:rsidRPr="00874CBB" w:rsidRDefault="00F8797E" w:rsidP="00F8797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89DAD" wp14:editId="56E5A31A">
                <wp:simplePos x="0" y="0"/>
                <wp:positionH relativeFrom="column">
                  <wp:posOffset>3600450</wp:posOffset>
                </wp:positionH>
                <wp:positionV relativeFrom="paragraph">
                  <wp:posOffset>142875</wp:posOffset>
                </wp:positionV>
                <wp:extent cx="337820" cy="338455"/>
                <wp:effectExtent l="25400" t="25400" r="17780" b="42545"/>
                <wp:wrapThrough wrapText="bothSides">
                  <wp:wrapPolygon edited="0">
                    <wp:start x="4872" y="-1621"/>
                    <wp:lineTo x="-1624" y="0"/>
                    <wp:lineTo x="-1624" y="17831"/>
                    <wp:lineTo x="4872" y="22694"/>
                    <wp:lineTo x="16241" y="22694"/>
                    <wp:lineTo x="21113" y="11347"/>
                    <wp:lineTo x="21113" y="0"/>
                    <wp:lineTo x="16241" y="-1621"/>
                    <wp:lineTo x="4872" y="-1621"/>
                  </wp:wrapPolygon>
                </wp:wrapThrough>
                <wp:docPr id="20" name="Gwiazda 8-ramienn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845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D9812" w14:textId="77777777" w:rsidR="00F8797E" w:rsidRPr="005D6808" w:rsidRDefault="00F8797E" w:rsidP="00F87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80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9DAD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Gwiazda_x0020_8-ramienna_x0020_20" o:spid="_x0000_s1026" type="#_x0000_t58" style="position:absolute;margin-left:283.5pt;margin-top:11.25pt;width:26.6pt;height:2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" adj="2700" fillcolor="#62c7ad [3206]" strokecolor="#276c5a [1606]" strokeweight="1pt">
                <v:textbox>
                  <w:txbxContent>
                    <w:p w14:paraId="295D9812" w14:textId="77777777" w:rsidR="00F8797E" w:rsidRPr="005D6808" w:rsidRDefault="00F8797E" w:rsidP="00F8797E">
                      <w:pPr>
                        <w:rPr>
                          <w:sz w:val="20"/>
                          <w:szCs w:val="20"/>
                        </w:rPr>
                      </w:pPr>
                      <w:r w:rsidRPr="005D6808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F118F" wp14:editId="51417C94">
                <wp:simplePos x="0" y="0"/>
                <wp:positionH relativeFrom="column">
                  <wp:posOffset>2002155</wp:posOffset>
                </wp:positionH>
                <wp:positionV relativeFrom="paragraph">
                  <wp:posOffset>145415</wp:posOffset>
                </wp:positionV>
                <wp:extent cx="337820" cy="338455"/>
                <wp:effectExtent l="25400" t="25400" r="17780" b="42545"/>
                <wp:wrapThrough wrapText="bothSides">
                  <wp:wrapPolygon edited="0">
                    <wp:start x="4872" y="-1621"/>
                    <wp:lineTo x="-1624" y="0"/>
                    <wp:lineTo x="-1624" y="17831"/>
                    <wp:lineTo x="4872" y="22694"/>
                    <wp:lineTo x="16241" y="22694"/>
                    <wp:lineTo x="21113" y="11347"/>
                    <wp:lineTo x="21113" y="0"/>
                    <wp:lineTo x="16241" y="-1621"/>
                    <wp:lineTo x="4872" y="-1621"/>
                  </wp:wrapPolygon>
                </wp:wrapThrough>
                <wp:docPr id="21" name="Gwiazda 8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845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FB0D3" w14:textId="77777777" w:rsidR="00F8797E" w:rsidRPr="005D6808" w:rsidRDefault="00F8797E" w:rsidP="00F87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  </w:t>
                            </w:r>
                            <w:r w:rsidRPr="005D680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118F" id="Gwiazda_x0020_8-ramienna_x0020_21" o:spid="_x0000_s1027" type="#_x0000_t58" style="position:absolute;margin-left:157.65pt;margin-top:11.45pt;width:26.6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" adj="2700" fillcolor="#62c7ad [3206]" strokecolor="#276c5a [1606]" strokeweight="1pt">
                <v:textbox>
                  <w:txbxContent>
                    <w:p w14:paraId="069FB0D3" w14:textId="77777777" w:rsidR="00F8797E" w:rsidRPr="005D6808" w:rsidRDefault="00F8797E" w:rsidP="00F879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  </w:t>
                      </w:r>
                      <w:r w:rsidRPr="005D680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52D9B" wp14:editId="56C3661A">
                <wp:simplePos x="0" y="0"/>
                <wp:positionH relativeFrom="column">
                  <wp:posOffset>-63500</wp:posOffset>
                </wp:positionH>
                <wp:positionV relativeFrom="paragraph">
                  <wp:posOffset>150495</wp:posOffset>
                </wp:positionV>
                <wp:extent cx="337820" cy="338455"/>
                <wp:effectExtent l="25400" t="25400" r="17780" b="42545"/>
                <wp:wrapThrough wrapText="bothSides">
                  <wp:wrapPolygon edited="0">
                    <wp:start x="4872" y="-1621"/>
                    <wp:lineTo x="-1624" y="0"/>
                    <wp:lineTo x="-1624" y="17831"/>
                    <wp:lineTo x="4872" y="22694"/>
                    <wp:lineTo x="16241" y="22694"/>
                    <wp:lineTo x="21113" y="11347"/>
                    <wp:lineTo x="21113" y="0"/>
                    <wp:lineTo x="16241" y="-1621"/>
                    <wp:lineTo x="4872" y="-1621"/>
                  </wp:wrapPolygon>
                </wp:wrapThrough>
                <wp:docPr id="22" name="Gwiazda 8-ramienn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845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F50AA" w14:textId="77777777" w:rsidR="00F8797E" w:rsidRDefault="00F8797E" w:rsidP="00F8797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2D9B" id="Gwiazda_x0020_8-ramienna_x0020_22" o:spid="_x0000_s1028" type="#_x0000_t58" style="position:absolute;margin-left:-5pt;margin-top:11.85pt;width:26.6pt;height:2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" adj="2700" fillcolor="#62c7ad [3206]" strokecolor="#276c5a [1606]" strokeweight="1pt">
                <v:textbox>
                  <w:txbxContent>
                    <w:p w14:paraId="374F50AA" w14:textId="77777777" w:rsidR="00F8797E" w:rsidRDefault="00F8797E" w:rsidP="00F8797E"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E5EB2D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WYPEŁNIJ FORMULARZ                               ODEŚLIJ PRODUKT                     ZŁÓŻ NOWE ZAMÓWIENIE</w:t>
      </w:r>
    </w:p>
    <w:p w14:paraId="227BDD7D" w14:textId="77777777" w:rsidR="00F8797E" w:rsidRPr="008D3AC0" w:rsidRDefault="00F8797E" w:rsidP="00F8797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0E8A3" wp14:editId="6C596BFC">
                <wp:simplePos x="0" y="0"/>
                <wp:positionH relativeFrom="column">
                  <wp:posOffset>4051300</wp:posOffset>
                </wp:positionH>
                <wp:positionV relativeFrom="paragraph">
                  <wp:posOffset>43432</wp:posOffset>
                </wp:positionV>
                <wp:extent cx="229870" cy="118110"/>
                <wp:effectExtent l="0" t="25400" r="49530" b="59690"/>
                <wp:wrapThrough wrapText="bothSides">
                  <wp:wrapPolygon edited="0">
                    <wp:start x="7160" y="-4645"/>
                    <wp:lineTo x="0" y="0"/>
                    <wp:lineTo x="0" y="18581"/>
                    <wp:lineTo x="7160" y="27871"/>
                    <wp:lineTo x="23867" y="27871"/>
                    <wp:lineTo x="23867" y="-4645"/>
                    <wp:lineTo x="7160" y="-4645"/>
                  </wp:wrapPolygon>
                </wp:wrapThrough>
                <wp:docPr id="23" name="Prążkowana strzałka w pra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118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85480"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_x0105__x017c_kowana_x0020_strza_x0142_ka_x0020_w_x0020_prawo_x0020_23" o:spid="_x0000_s1026" type="#_x0000_t93" style="position:absolute;margin-left:319pt;margin-top:3.4pt;width:18.1pt;height:9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" adj="16051" fillcolor="#62c7ad [3206]" strokecolor="#276c5a [1606]" strokeweight="1pt"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09A48" wp14:editId="6F7BA02F">
                <wp:simplePos x="0" y="0"/>
                <wp:positionH relativeFrom="column">
                  <wp:posOffset>2448560</wp:posOffset>
                </wp:positionH>
                <wp:positionV relativeFrom="paragraph">
                  <wp:posOffset>36075</wp:posOffset>
                </wp:positionV>
                <wp:extent cx="229870" cy="118110"/>
                <wp:effectExtent l="0" t="25400" r="49530" b="59690"/>
                <wp:wrapThrough wrapText="bothSides">
                  <wp:wrapPolygon edited="0">
                    <wp:start x="7160" y="-4645"/>
                    <wp:lineTo x="0" y="0"/>
                    <wp:lineTo x="0" y="18581"/>
                    <wp:lineTo x="7160" y="27871"/>
                    <wp:lineTo x="23867" y="27871"/>
                    <wp:lineTo x="23867" y="-4645"/>
                    <wp:lineTo x="7160" y="-4645"/>
                  </wp:wrapPolygon>
                </wp:wrapThrough>
                <wp:docPr id="24" name="Prążkowana strzałka w pra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118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9A5E" id="Pr_x0105__x017c_kowana_x0020_strza_x0142_ka_x0020_w_x0020_prawo_x0020_24" o:spid="_x0000_s1026" type="#_x0000_t93" style="position:absolute;margin-left:192.8pt;margin-top:2.85pt;width:18.1pt;height:9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" adj="16051" fillcolor="#62c7ad [3206]" strokecolor="#276c5a [1606]" strokeweight="1pt"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D17B8" wp14:editId="1543D65F">
                <wp:simplePos x="0" y="0"/>
                <wp:positionH relativeFrom="column">
                  <wp:posOffset>393245</wp:posOffset>
                </wp:positionH>
                <wp:positionV relativeFrom="paragraph">
                  <wp:posOffset>38100</wp:posOffset>
                </wp:positionV>
                <wp:extent cx="229870" cy="118110"/>
                <wp:effectExtent l="0" t="25400" r="49530" b="59690"/>
                <wp:wrapThrough wrapText="bothSides">
                  <wp:wrapPolygon edited="0">
                    <wp:start x="7160" y="-4645"/>
                    <wp:lineTo x="0" y="0"/>
                    <wp:lineTo x="0" y="18581"/>
                    <wp:lineTo x="7160" y="27871"/>
                    <wp:lineTo x="23867" y="27871"/>
                    <wp:lineTo x="23867" y="-4645"/>
                    <wp:lineTo x="7160" y="-4645"/>
                  </wp:wrapPolygon>
                </wp:wrapThrough>
                <wp:docPr id="25" name="Prążkowana strzałka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118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68AE" id="Pr_x0105__x017c_kowana_x0020_strza_x0142_ka_x0020_w_x0020_prawo_x0020_25" o:spid="_x0000_s1026" type="#_x0000_t93" style="position:absolute;margin-left:30.95pt;margin-top:3pt;width:18.1pt;height:9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" adj="16051" fillcolor="#62c7ad [3206]" strokecolor="#276c5a [1606]" strokeweight="1pt">
                <w10:wrap type="through"/>
              </v:shape>
            </w:pict>
          </mc:Fallback>
        </mc:AlternateContent>
      </w:r>
    </w:p>
    <w:p w14:paraId="04ECCA79" w14:textId="77777777" w:rsidR="00F8797E" w:rsidRPr="00ED6861" w:rsidRDefault="00F8797E" w:rsidP="00F8797E"/>
    <w:p w14:paraId="0B203111" w14:textId="562855E9" w:rsidR="00F8797E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1.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Wypełnij formularz online,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logując się do swojego konta w sklepie miniramp.pl, w zakładce Twoje Konto - Zwroty Towarów - Dodaj Zwrot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>, lub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wypełnij ten druk. </w:t>
      </w:r>
    </w:p>
    <w:p w14:paraId="6D0719FD" w14:textId="77777777" w:rsidR="00F8797E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  <w:r>
        <w:rPr>
          <w:rFonts w:ascii="Calibri" w:hAnsi="Calibri" w:cs="Oswald-Regular"/>
          <w:color w:val="262626"/>
          <w:sz w:val="20"/>
          <w:szCs w:val="20"/>
          <w:lang w:bidi="ar-SA"/>
        </w:rPr>
        <w:t>2. Odeślij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towar na ad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res: MINIRAMP SKATEBOARD SHOP, ul. Długa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9, 61-850 Poznań wraz z dow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odem zakupu oraz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wypełnionym formularzem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. </w:t>
      </w:r>
    </w:p>
    <w:p w14:paraId="447CDD52" w14:textId="45780A7F" w:rsidR="00F8797E" w:rsidRPr="007768EB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3.. Złóż nowe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zamówienie na produkt jaki ch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>cesz otrzymać w ramach wymiany. Wybierając formę dostawy zaznacz – PŁATNOŚĆ PRZED WYSYŁKĄ - WYMIAN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>A TOWARU. Uwaga: Kiedy przesyłka dotrze do nas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, 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przygotujemy wysyłkę drugiego zamówienia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. 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>W przypadku wystąpienia różnic w cenie otrzymasz od nas maila z informacją</w:t>
      </w:r>
      <w:r w:rsidR="00706888">
        <w:rPr>
          <w:rFonts w:ascii="Calibri" w:hAnsi="Calibri" w:cs="Oswald-Regular"/>
          <w:color w:val="262626"/>
          <w:sz w:val="20"/>
          <w:szCs w:val="20"/>
          <w:lang w:bidi="ar-SA"/>
        </w:rPr>
        <w:t>.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W przypadku nadpłaty, różnica k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woty zostanie zwrócona Tobie na wskazane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konto w terminie 14 dni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. W przypadku niedopłaty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otrzyma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>sz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i</w:t>
      </w:r>
      <w:r w:rsidR="00ED2AEF">
        <w:rPr>
          <w:rFonts w:ascii="Calibri" w:hAnsi="Calibri" w:cs="Oswald-Regular"/>
          <w:color w:val="262626"/>
          <w:sz w:val="20"/>
          <w:szCs w:val="20"/>
          <w:lang w:bidi="ar-SA"/>
        </w:rPr>
        <w:t>nformację o kwocie jaką powinieneś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dopłacić, aby zrealizować zamówie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>nie. Koszty</w:t>
      </w:r>
      <w:r w:rsidR="00706888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ponownej wysyłki ponosi Klient i wynoszą 10 zł przy </w:t>
      </w:r>
    </w:p>
    <w:p w14:paraId="05436789" w14:textId="77777777" w:rsidR="00F8797E" w:rsidRDefault="00F8797E" w:rsidP="00F8797E">
      <w:pPr>
        <w:rPr>
          <w:b/>
          <w:sz w:val="20"/>
          <w:szCs w:val="20"/>
        </w:rPr>
      </w:pPr>
      <w:r w:rsidRPr="007326F3">
        <w:rPr>
          <w:sz w:val="20"/>
          <w:szCs w:val="20"/>
        </w:rPr>
        <w:t xml:space="preserve">Jeśli masz problem z dokonaniem wymiany zadzwoń do BOK: </w:t>
      </w:r>
      <w:r w:rsidRPr="004D2467">
        <w:rPr>
          <w:b/>
          <w:sz w:val="20"/>
          <w:szCs w:val="20"/>
        </w:rPr>
        <w:t>515-142-421</w:t>
      </w:r>
      <w:r w:rsidRPr="007326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lub napisz </w:t>
      </w:r>
      <w:hyperlink r:id="rId11" w:history="1">
        <w:r w:rsidRPr="001E5881">
          <w:rPr>
            <w:rStyle w:val="Hipercze"/>
            <w:b/>
            <w:sz w:val="20"/>
            <w:szCs w:val="20"/>
          </w:rPr>
          <w:t>sklep@miniramp.pl</w:t>
        </w:r>
      </w:hyperlink>
    </w:p>
    <w:p w14:paraId="05E7B6F5" w14:textId="77777777" w:rsidR="00F8797E" w:rsidRPr="004D2467" w:rsidRDefault="00F8797E" w:rsidP="00ED2AE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3BCF9" wp14:editId="66F57AB7">
                <wp:simplePos x="0" y="0"/>
                <wp:positionH relativeFrom="column">
                  <wp:posOffset>-63313</wp:posOffset>
                </wp:positionH>
                <wp:positionV relativeFrom="paragraph">
                  <wp:posOffset>66040</wp:posOffset>
                </wp:positionV>
                <wp:extent cx="5712647" cy="6073"/>
                <wp:effectExtent l="0" t="0" r="27940" b="4508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2647" cy="6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DAAD0" id="_x0141__x0105_cznik_x0020_prosty_x0020_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5.2pt" to="444.8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" strokecolor="#731c3f [3204]" strokeweight=".5pt">
                <v:stroke joinstyle="miter"/>
              </v:line>
            </w:pict>
          </mc:Fallback>
        </mc:AlternateContent>
      </w:r>
    </w:p>
    <w:p w14:paraId="256293B9" w14:textId="77777777" w:rsidR="00F8797E" w:rsidRDefault="00F8797E" w:rsidP="00ED2AEF">
      <w:pPr>
        <w:spacing w:after="0"/>
        <w:rPr>
          <w:sz w:val="20"/>
          <w:szCs w:val="20"/>
        </w:rPr>
      </w:pPr>
      <w:r w:rsidRPr="00615EB6">
        <w:rPr>
          <w:sz w:val="20"/>
          <w:szCs w:val="20"/>
        </w:rPr>
        <w:t>UZUPEŁNIJ I DOŁĄCZ DO PRZESYŁKI</w:t>
      </w:r>
    </w:p>
    <w:p w14:paraId="272E1B73" w14:textId="77777777" w:rsidR="00ED2AEF" w:rsidRDefault="00ED2AEF" w:rsidP="00F8797E">
      <w:pPr>
        <w:rPr>
          <w:sz w:val="20"/>
          <w:szCs w:val="20"/>
        </w:rPr>
      </w:pPr>
    </w:p>
    <w:p w14:paraId="51C9D4F5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       …………………………………………....</w:t>
      </w:r>
    </w:p>
    <w:p w14:paraId="46FB900C" w14:textId="2F82956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706888">
        <w:rPr>
          <w:sz w:val="20"/>
          <w:szCs w:val="20"/>
        </w:rPr>
        <w:t xml:space="preserve"> KLIENTA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="00706888">
        <w:rPr>
          <w:sz w:val="20"/>
          <w:szCs w:val="20"/>
        </w:rPr>
        <w:t xml:space="preserve">         </w:t>
      </w:r>
      <w:bookmarkStart w:id="0" w:name="_GoBack"/>
      <w:bookmarkEnd w:id="0"/>
      <w:r>
        <w:rPr>
          <w:sz w:val="20"/>
          <w:szCs w:val="20"/>
        </w:rPr>
        <w:t>NUMER ZAMÓWIENIA</w:t>
      </w:r>
    </w:p>
    <w:p w14:paraId="3BD1FC6B" w14:textId="77777777" w:rsidR="00F8797E" w:rsidRDefault="00F8797E" w:rsidP="00F8797E">
      <w:pPr>
        <w:spacing w:after="0"/>
        <w:rPr>
          <w:sz w:val="20"/>
          <w:szCs w:val="20"/>
        </w:rPr>
      </w:pPr>
    </w:p>
    <w:p w14:paraId="01CD6978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       …………………………………………....</w:t>
      </w:r>
    </w:p>
    <w:p w14:paraId="4053D6D8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KLIENTA                                                                                                                      E-MAIL</w:t>
      </w:r>
    </w:p>
    <w:p w14:paraId="6B65E36D" w14:textId="77777777" w:rsidR="00F8797E" w:rsidRDefault="00F8797E" w:rsidP="00F8797E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9"/>
        <w:gridCol w:w="5031"/>
        <w:gridCol w:w="997"/>
      </w:tblGrid>
      <w:tr w:rsidR="00F8797E" w14:paraId="0A82C55A" w14:textId="77777777" w:rsidTr="00DD2692">
        <w:tc>
          <w:tcPr>
            <w:tcW w:w="2989" w:type="dxa"/>
          </w:tcPr>
          <w:p w14:paraId="3ED2BDF7" w14:textId="77777777" w:rsidR="00F8797E" w:rsidRDefault="00F8797E" w:rsidP="00DD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NOWEGO ZAMÓWIENIA</w:t>
            </w:r>
          </w:p>
        </w:tc>
        <w:tc>
          <w:tcPr>
            <w:tcW w:w="5031" w:type="dxa"/>
          </w:tcPr>
          <w:p w14:paraId="35CE7FD4" w14:textId="77777777" w:rsidR="00F8797E" w:rsidRDefault="00F8797E" w:rsidP="00DD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PRODUKT</w:t>
            </w:r>
          </w:p>
        </w:tc>
        <w:tc>
          <w:tcPr>
            <w:tcW w:w="997" w:type="dxa"/>
          </w:tcPr>
          <w:p w14:paraId="4E0AAC5A" w14:textId="77777777" w:rsidR="00F8797E" w:rsidRDefault="00F8797E" w:rsidP="00DD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</w:t>
            </w:r>
          </w:p>
        </w:tc>
      </w:tr>
      <w:tr w:rsidR="00F8797E" w14:paraId="46E57A61" w14:textId="77777777" w:rsidTr="00DD2692">
        <w:tc>
          <w:tcPr>
            <w:tcW w:w="2989" w:type="dxa"/>
          </w:tcPr>
          <w:p w14:paraId="55D9BA34" w14:textId="77777777" w:rsidR="00F8797E" w:rsidRDefault="00F8797E" w:rsidP="00DD2692">
            <w:pPr>
              <w:rPr>
                <w:sz w:val="20"/>
                <w:szCs w:val="20"/>
              </w:rPr>
            </w:pPr>
          </w:p>
          <w:p w14:paraId="1CC932B0" w14:textId="77777777" w:rsidR="00F8797E" w:rsidRDefault="00F8797E" w:rsidP="00DD2692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14:paraId="6DAA3C96" w14:textId="77777777" w:rsidR="00F8797E" w:rsidRDefault="00F8797E" w:rsidP="00DD269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6E33E9A" w14:textId="77777777" w:rsidR="00F8797E" w:rsidRDefault="00F8797E" w:rsidP="00DD2692">
            <w:pPr>
              <w:rPr>
                <w:sz w:val="20"/>
                <w:szCs w:val="20"/>
              </w:rPr>
            </w:pPr>
          </w:p>
        </w:tc>
      </w:tr>
    </w:tbl>
    <w:p w14:paraId="6C94AC4F" w14:textId="77777777" w:rsidR="00F8797E" w:rsidRDefault="00F8797E" w:rsidP="00F8797E">
      <w:pPr>
        <w:spacing w:after="0"/>
        <w:rPr>
          <w:sz w:val="20"/>
          <w:szCs w:val="20"/>
        </w:rPr>
      </w:pPr>
    </w:p>
    <w:p w14:paraId="1EA34112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Numer rachunku bankowego, na który zostanie zwrócona ewentualna różnica w cenie.</w:t>
      </w:r>
    </w:p>
    <w:p w14:paraId="78041871" w14:textId="77777777" w:rsidR="00F8797E" w:rsidRDefault="00F8797E" w:rsidP="00F8797E">
      <w:pPr>
        <w:rPr>
          <w:sz w:val="20"/>
          <w:szCs w:val="20"/>
        </w:rPr>
      </w:pPr>
      <w:r>
        <w:rPr>
          <w:sz w:val="20"/>
          <w:szCs w:val="20"/>
        </w:rPr>
        <w:t xml:space="preserve">_ _ - _ _ _ _ - _ _ _ _ -_ _ _ _ -_ _ _ _ -_ _ _ _ -_ _ _ _ </w:t>
      </w:r>
    </w:p>
    <w:p w14:paraId="502A9D23" w14:textId="77777777" w:rsidR="00F8797E" w:rsidRDefault="00F8797E" w:rsidP="00F8797E">
      <w:pPr>
        <w:rPr>
          <w:sz w:val="20"/>
          <w:szCs w:val="20"/>
        </w:rPr>
      </w:pPr>
    </w:p>
    <w:p w14:paraId="0DDB2BBF" w14:textId="77777777" w:rsidR="00F8797E" w:rsidRDefault="00F8797E" w:rsidP="00F8797E">
      <w:pPr>
        <w:rPr>
          <w:sz w:val="16"/>
          <w:szCs w:val="16"/>
        </w:rPr>
      </w:pPr>
      <w:r w:rsidRPr="003C155E">
        <w:rPr>
          <w:sz w:val="16"/>
          <w:szCs w:val="16"/>
        </w:rPr>
        <w:t>Znane mi są warunki wymiany towarów w tym trybie określone w Regulaminie Sklepu, w tym konieczność dołączenia do przesyłki niniejszego formularza oraz oryginalnego dokumentu sprzedaży (paragon lub faktura).</w:t>
      </w:r>
    </w:p>
    <w:p w14:paraId="2C2A04AC" w14:textId="77777777" w:rsidR="00F8797E" w:rsidRDefault="00F8797E" w:rsidP="00F8797E">
      <w:pPr>
        <w:rPr>
          <w:sz w:val="16"/>
          <w:szCs w:val="16"/>
        </w:rPr>
      </w:pPr>
    </w:p>
    <w:p w14:paraId="6301FC7F" w14:textId="77777777" w:rsidR="00F8797E" w:rsidRPr="003C155E" w:rsidRDefault="00F8797E" w:rsidP="00F8797E">
      <w:pPr>
        <w:rPr>
          <w:sz w:val="16"/>
          <w:szCs w:val="16"/>
        </w:rPr>
      </w:pPr>
    </w:p>
    <w:p w14:paraId="5E406EF3" w14:textId="77777777" w:rsidR="00F8797E" w:rsidRDefault="00F8797E" w:rsidP="00F8797E">
      <w:pPr>
        <w:rPr>
          <w:sz w:val="20"/>
          <w:szCs w:val="20"/>
        </w:rPr>
      </w:pPr>
    </w:p>
    <w:p w14:paraId="68ED3FCF" w14:textId="77777777" w:rsidR="00F8797E" w:rsidRDefault="00F8797E" w:rsidP="00F8797E">
      <w:pPr>
        <w:rPr>
          <w:sz w:val="20"/>
          <w:szCs w:val="20"/>
        </w:rPr>
      </w:pPr>
    </w:p>
    <w:p w14:paraId="70B5D8BD" w14:textId="77777777" w:rsidR="00F8797E" w:rsidRDefault="00F8797E" w:rsidP="00F8797E">
      <w:pPr>
        <w:spacing w:after="0"/>
        <w:rPr>
          <w:sz w:val="20"/>
          <w:szCs w:val="20"/>
        </w:rPr>
      </w:pPr>
    </w:p>
    <w:p w14:paraId="0B48C41F" w14:textId="77777777" w:rsidR="00F8797E" w:rsidRPr="00615EB6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081BEA" w14:textId="77777777" w:rsidR="00F8797E" w:rsidRDefault="00F8797E" w:rsidP="00F8797E">
      <w:pPr>
        <w:pStyle w:val="Nagwek1"/>
        <w:pBdr>
          <w:bottom w:val="single" w:sz="12" w:space="31" w:color="56152F" w:themeColor="accent4"/>
        </w:pBdr>
        <w:jc w:val="right"/>
        <w:rPr>
          <w:sz w:val="20"/>
          <w:szCs w:val="20"/>
        </w:rPr>
      </w:pPr>
    </w:p>
    <w:p w14:paraId="5C9707C5" w14:textId="77777777" w:rsidR="003C155E" w:rsidRDefault="003C155E" w:rsidP="003C155E">
      <w:pPr>
        <w:rPr>
          <w:sz w:val="20"/>
          <w:szCs w:val="20"/>
        </w:rPr>
      </w:pPr>
    </w:p>
    <w:p w14:paraId="2C3F8D8D" w14:textId="77777777" w:rsidR="003C155E" w:rsidRDefault="003C155E" w:rsidP="003C155E">
      <w:pPr>
        <w:spacing w:after="0"/>
        <w:rPr>
          <w:sz w:val="20"/>
          <w:szCs w:val="20"/>
        </w:rPr>
      </w:pPr>
    </w:p>
    <w:p w14:paraId="0D23AEF2" w14:textId="4119F57B" w:rsidR="003C155E" w:rsidRPr="00615EB6" w:rsidRDefault="003C155E" w:rsidP="003C15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2DD9BC" w14:textId="35519829" w:rsidR="00ED6861" w:rsidRPr="00ED6861" w:rsidRDefault="00ED6861" w:rsidP="00ED6861"/>
    <w:p w14:paraId="5A06E40D" w14:textId="66D21F52" w:rsidR="00F8797E" w:rsidRDefault="00F8797E">
      <w:pPr>
        <w:pStyle w:val="Nagwek2"/>
      </w:pPr>
    </w:p>
    <w:p w14:paraId="260874CB" w14:textId="77777777" w:rsidR="00F8797E" w:rsidRDefault="00F8797E">
      <w:pP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br w:type="page"/>
      </w:r>
    </w:p>
    <w:p w14:paraId="145EF215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FORMULARZ WYMIANY TOWARU</w:t>
      </w:r>
      <w:r>
        <w:rPr>
          <w:sz w:val="20"/>
          <w:szCs w:val="20"/>
        </w:rPr>
        <w:tab/>
      </w:r>
    </w:p>
    <w:p w14:paraId="1979CF78" w14:textId="77777777" w:rsidR="00F8797E" w:rsidRDefault="00F8797E" w:rsidP="00F8797E">
      <w:pPr>
        <w:spacing w:after="0"/>
        <w:rPr>
          <w:sz w:val="20"/>
          <w:szCs w:val="20"/>
        </w:rPr>
      </w:pPr>
    </w:p>
    <w:p w14:paraId="7118FF24" w14:textId="77777777" w:rsidR="00F8797E" w:rsidRDefault="00F8797E" w:rsidP="00F87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535353"/>
          <w:sz w:val="20"/>
          <w:szCs w:val="20"/>
          <w:lang w:bidi="ar-SA"/>
        </w:rPr>
      </w:pPr>
      <w:r>
        <w:rPr>
          <w:rFonts w:ascii="Calibri" w:hAnsi="Calibri" w:cs="Arial"/>
          <w:color w:val="535353"/>
          <w:sz w:val="20"/>
          <w:szCs w:val="20"/>
          <w:lang w:bidi="ar-SA"/>
        </w:rPr>
        <w:t xml:space="preserve">W MINIRAMP masz 14 dni na dokonanie wymiany towaru. Wymiana </w:t>
      </w: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polega</w:t>
      </w:r>
      <w:r>
        <w:rPr>
          <w:rFonts w:ascii="Calibri" w:hAnsi="Calibri" w:cs="Arial"/>
          <w:color w:val="535353"/>
          <w:sz w:val="20"/>
          <w:szCs w:val="20"/>
          <w:lang w:bidi="ar-SA"/>
        </w:rPr>
        <w:t xml:space="preserve"> na dokonaniu zwrotu otrzymanego p</w:t>
      </w: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roduktu i złożeniu oddzielnego zamówienia. Jeśli zamówiłeś produkt i okazał się np. za mały i jesteś zainteresowany zamówieniem większego rozmiaru, skorz</w:t>
      </w:r>
      <w:r>
        <w:rPr>
          <w:rFonts w:ascii="Calibri" w:hAnsi="Calibri" w:cs="Arial"/>
          <w:color w:val="535353"/>
          <w:sz w:val="20"/>
          <w:szCs w:val="20"/>
          <w:lang w:bidi="ar-SA"/>
        </w:rPr>
        <w:t>ystaj z procedury zwrotu (patrz – www.</w:t>
      </w:r>
      <w:r w:rsidRPr="005D6808">
        <w:rPr>
          <w:rFonts w:ascii="Calibri" w:hAnsi="Calibri" w:cs="Arial"/>
          <w:color w:val="535353"/>
          <w:sz w:val="20"/>
          <w:szCs w:val="20"/>
          <w:lang w:bidi="ar-SA"/>
        </w:rPr>
        <w:t>miniramp.pl/Wymiany-Zwroty-Reklamacje</w:t>
      </w: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), a produkt w większym rozmiarz</w:t>
      </w:r>
      <w:r>
        <w:rPr>
          <w:rFonts w:ascii="Calibri" w:hAnsi="Calibri" w:cs="Arial"/>
          <w:color w:val="535353"/>
          <w:sz w:val="20"/>
          <w:szCs w:val="20"/>
          <w:lang w:bidi="ar-SA"/>
        </w:rPr>
        <w:t>e zamów w oddzielnym zamówieniu (za które nie płacisz!).</w:t>
      </w:r>
    </w:p>
    <w:p w14:paraId="6700EC08" w14:textId="77777777" w:rsidR="00F8797E" w:rsidRPr="00874CBB" w:rsidRDefault="00F8797E" w:rsidP="00F87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535353"/>
          <w:sz w:val="20"/>
          <w:szCs w:val="20"/>
          <w:lang w:bidi="ar-SA"/>
        </w:rPr>
      </w:pPr>
    </w:p>
    <w:p w14:paraId="296BD4BC" w14:textId="77777777" w:rsidR="00F8797E" w:rsidRDefault="00F8797E" w:rsidP="00F8797E">
      <w:pPr>
        <w:spacing w:after="0"/>
        <w:rPr>
          <w:rFonts w:ascii="Calibri" w:hAnsi="Calibri" w:cs="Arial"/>
          <w:color w:val="535353"/>
          <w:sz w:val="20"/>
          <w:szCs w:val="20"/>
          <w:lang w:bidi="ar-SA"/>
        </w:rPr>
      </w:pPr>
      <w:r w:rsidRPr="00874CBB">
        <w:rPr>
          <w:rFonts w:ascii="Calibri" w:hAnsi="Calibri" w:cs="Arial"/>
          <w:color w:val="535353"/>
          <w:sz w:val="20"/>
          <w:szCs w:val="20"/>
          <w:lang w:bidi="ar-SA"/>
        </w:rPr>
        <w:t>Ważne! Nie ma możliwości wymiany towaru w obr</w:t>
      </w:r>
      <w:r>
        <w:rPr>
          <w:rFonts w:ascii="Calibri" w:hAnsi="Calibri" w:cs="Arial"/>
          <w:color w:val="535353"/>
          <w:sz w:val="20"/>
          <w:szCs w:val="20"/>
          <w:lang w:bidi="ar-SA"/>
        </w:rPr>
        <w:t xml:space="preserve">ębie jednej transakcji. </w:t>
      </w:r>
    </w:p>
    <w:p w14:paraId="28CD045E" w14:textId="77777777" w:rsidR="00F8797E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</w:p>
    <w:p w14:paraId="5C2D5C58" w14:textId="77777777" w:rsidR="00F8797E" w:rsidRDefault="00F8797E" w:rsidP="00F8797E">
      <w:pPr>
        <w:spacing w:after="0"/>
        <w:rPr>
          <w:rFonts w:ascii="Calibri" w:hAnsi="Calibri" w:cs="Arial"/>
          <w:color w:val="535353"/>
          <w:sz w:val="20"/>
          <w:szCs w:val="20"/>
          <w:lang w:bidi="ar-SA"/>
        </w:rPr>
      </w:pP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Co należy zrobić?</w:t>
      </w:r>
    </w:p>
    <w:p w14:paraId="533C7FC6" w14:textId="77777777" w:rsidR="00F8797E" w:rsidRPr="00874CBB" w:rsidRDefault="00F8797E" w:rsidP="00F8797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385A5" wp14:editId="5ADAE72D">
                <wp:simplePos x="0" y="0"/>
                <wp:positionH relativeFrom="column">
                  <wp:posOffset>3600450</wp:posOffset>
                </wp:positionH>
                <wp:positionV relativeFrom="paragraph">
                  <wp:posOffset>142875</wp:posOffset>
                </wp:positionV>
                <wp:extent cx="337820" cy="338455"/>
                <wp:effectExtent l="25400" t="25400" r="17780" b="42545"/>
                <wp:wrapThrough wrapText="bothSides">
                  <wp:wrapPolygon edited="0">
                    <wp:start x="4872" y="-1621"/>
                    <wp:lineTo x="-1624" y="0"/>
                    <wp:lineTo x="-1624" y="17831"/>
                    <wp:lineTo x="4872" y="22694"/>
                    <wp:lineTo x="16241" y="22694"/>
                    <wp:lineTo x="21113" y="11347"/>
                    <wp:lineTo x="21113" y="0"/>
                    <wp:lineTo x="16241" y="-1621"/>
                    <wp:lineTo x="4872" y="-1621"/>
                  </wp:wrapPolygon>
                </wp:wrapThrough>
                <wp:docPr id="6" name="Gwiazda 8-ramien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845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547B8" w14:textId="77777777" w:rsidR="00F8797E" w:rsidRPr="005D6808" w:rsidRDefault="00F8797E" w:rsidP="00F87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80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85A5" id="Gwiazda_x0020_8-ramienna_x0020_6" o:spid="_x0000_s1029" type="#_x0000_t58" style="position:absolute;margin-left:283.5pt;margin-top:11.25pt;width:26.6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" adj="2700" fillcolor="#62c7ad [3206]" strokecolor="#276c5a [1606]" strokeweight="1pt">
                <v:textbox>
                  <w:txbxContent>
                    <w:p w14:paraId="2D7547B8" w14:textId="77777777" w:rsidR="00F8797E" w:rsidRPr="005D6808" w:rsidRDefault="00F8797E" w:rsidP="00F8797E">
                      <w:pPr>
                        <w:rPr>
                          <w:sz w:val="20"/>
                          <w:szCs w:val="20"/>
                        </w:rPr>
                      </w:pPr>
                      <w:r w:rsidRPr="005D6808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39A31" wp14:editId="289F1268">
                <wp:simplePos x="0" y="0"/>
                <wp:positionH relativeFrom="column">
                  <wp:posOffset>2002155</wp:posOffset>
                </wp:positionH>
                <wp:positionV relativeFrom="paragraph">
                  <wp:posOffset>145415</wp:posOffset>
                </wp:positionV>
                <wp:extent cx="337820" cy="338455"/>
                <wp:effectExtent l="25400" t="25400" r="17780" b="42545"/>
                <wp:wrapThrough wrapText="bothSides">
                  <wp:wrapPolygon edited="0">
                    <wp:start x="4872" y="-1621"/>
                    <wp:lineTo x="-1624" y="0"/>
                    <wp:lineTo x="-1624" y="17831"/>
                    <wp:lineTo x="4872" y="22694"/>
                    <wp:lineTo x="16241" y="22694"/>
                    <wp:lineTo x="21113" y="11347"/>
                    <wp:lineTo x="21113" y="0"/>
                    <wp:lineTo x="16241" y="-1621"/>
                    <wp:lineTo x="4872" y="-1621"/>
                  </wp:wrapPolygon>
                </wp:wrapThrough>
                <wp:docPr id="7" name="Gwiazda 8-ramien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845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F3B12" w14:textId="77777777" w:rsidR="00F8797E" w:rsidRPr="005D6808" w:rsidRDefault="00F8797E" w:rsidP="00F87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  </w:t>
                            </w:r>
                            <w:r w:rsidRPr="005D680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9A31" id="Gwiazda_x0020_8-ramienna_x0020_7" o:spid="_x0000_s1030" type="#_x0000_t58" style="position:absolute;margin-left:157.65pt;margin-top:11.45pt;width:26.6pt;height:2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" adj="2700" fillcolor="#62c7ad [3206]" strokecolor="#276c5a [1606]" strokeweight="1pt">
                <v:textbox>
                  <w:txbxContent>
                    <w:p w14:paraId="368F3B12" w14:textId="77777777" w:rsidR="00F8797E" w:rsidRPr="005D6808" w:rsidRDefault="00F8797E" w:rsidP="00F879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  </w:t>
                      </w:r>
                      <w:r w:rsidRPr="005D680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1F9FE" wp14:editId="703079C9">
                <wp:simplePos x="0" y="0"/>
                <wp:positionH relativeFrom="column">
                  <wp:posOffset>-63500</wp:posOffset>
                </wp:positionH>
                <wp:positionV relativeFrom="paragraph">
                  <wp:posOffset>150495</wp:posOffset>
                </wp:positionV>
                <wp:extent cx="337820" cy="338455"/>
                <wp:effectExtent l="25400" t="25400" r="17780" b="42545"/>
                <wp:wrapThrough wrapText="bothSides">
                  <wp:wrapPolygon edited="0">
                    <wp:start x="4872" y="-1621"/>
                    <wp:lineTo x="-1624" y="0"/>
                    <wp:lineTo x="-1624" y="17831"/>
                    <wp:lineTo x="4872" y="22694"/>
                    <wp:lineTo x="16241" y="22694"/>
                    <wp:lineTo x="21113" y="11347"/>
                    <wp:lineTo x="21113" y="0"/>
                    <wp:lineTo x="16241" y="-1621"/>
                    <wp:lineTo x="4872" y="-1621"/>
                  </wp:wrapPolygon>
                </wp:wrapThrough>
                <wp:docPr id="8" name="Gwiazda 8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3845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E995F" w14:textId="77777777" w:rsidR="00F8797E" w:rsidRDefault="00F8797E" w:rsidP="00F8797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F9FE" id="Gwiazda_x0020_8-ramienna_x0020_8" o:spid="_x0000_s1031" type="#_x0000_t58" style="position:absolute;margin-left:-5pt;margin-top:11.85pt;width:26.6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" adj="2700" fillcolor="#62c7ad [3206]" strokecolor="#276c5a [1606]" strokeweight="1pt">
                <v:textbox>
                  <w:txbxContent>
                    <w:p w14:paraId="546E995F" w14:textId="77777777" w:rsidR="00F8797E" w:rsidRDefault="00F8797E" w:rsidP="00F8797E"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FEA6AB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WYPEŁNIJ FORMULARZ                               ODEŚLIJ PRODUKT                     ZŁÓŻ NOWE ZAMÓWIENIE</w:t>
      </w:r>
    </w:p>
    <w:p w14:paraId="0E4CE2DD" w14:textId="77777777" w:rsidR="00F8797E" w:rsidRPr="008D3AC0" w:rsidRDefault="00F8797E" w:rsidP="00F8797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CFF3F" wp14:editId="0398C4AB">
                <wp:simplePos x="0" y="0"/>
                <wp:positionH relativeFrom="column">
                  <wp:posOffset>4051300</wp:posOffset>
                </wp:positionH>
                <wp:positionV relativeFrom="paragraph">
                  <wp:posOffset>43432</wp:posOffset>
                </wp:positionV>
                <wp:extent cx="229870" cy="118110"/>
                <wp:effectExtent l="0" t="25400" r="49530" b="59690"/>
                <wp:wrapThrough wrapText="bothSides">
                  <wp:wrapPolygon edited="0">
                    <wp:start x="7160" y="-4645"/>
                    <wp:lineTo x="0" y="0"/>
                    <wp:lineTo x="0" y="18581"/>
                    <wp:lineTo x="7160" y="27871"/>
                    <wp:lineTo x="23867" y="27871"/>
                    <wp:lineTo x="23867" y="-4645"/>
                    <wp:lineTo x="7160" y="-4645"/>
                  </wp:wrapPolygon>
                </wp:wrapThrough>
                <wp:docPr id="11" name="Prążkowana 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118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F64B" id="Pr_x0105__x017c_kowana_x0020_strza_x0142_ka_x0020_w_x0020_prawo_x0020_11" o:spid="_x0000_s1026" type="#_x0000_t93" style="position:absolute;margin-left:319pt;margin-top:3.4pt;width:18.1pt;height:9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" adj="16051" fillcolor="#62c7ad [3206]" strokecolor="#276c5a [1606]" strokeweight="1pt"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D911E" wp14:editId="0174D9D5">
                <wp:simplePos x="0" y="0"/>
                <wp:positionH relativeFrom="column">
                  <wp:posOffset>2448560</wp:posOffset>
                </wp:positionH>
                <wp:positionV relativeFrom="paragraph">
                  <wp:posOffset>36075</wp:posOffset>
                </wp:positionV>
                <wp:extent cx="229870" cy="118110"/>
                <wp:effectExtent l="0" t="25400" r="49530" b="59690"/>
                <wp:wrapThrough wrapText="bothSides">
                  <wp:wrapPolygon edited="0">
                    <wp:start x="7160" y="-4645"/>
                    <wp:lineTo x="0" y="0"/>
                    <wp:lineTo x="0" y="18581"/>
                    <wp:lineTo x="7160" y="27871"/>
                    <wp:lineTo x="23867" y="27871"/>
                    <wp:lineTo x="23867" y="-4645"/>
                    <wp:lineTo x="7160" y="-4645"/>
                  </wp:wrapPolygon>
                </wp:wrapThrough>
                <wp:docPr id="16" name="Prążkowana strzałka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118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84D3" id="Pr_x0105__x017c_kowana_x0020_strza_x0142_ka_x0020_w_x0020_prawo_x0020_16" o:spid="_x0000_s1026" type="#_x0000_t93" style="position:absolute;margin-left:192.8pt;margin-top:2.85pt;width:18.1pt;height:9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" adj="16051" fillcolor="#62c7ad [3206]" strokecolor="#276c5a [1606]" strokeweight="1pt"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5811D" wp14:editId="6BC73357">
                <wp:simplePos x="0" y="0"/>
                <wp:positionH relativeFrom="column">
                  <wp:posOffset>393245</wp:posOffset>
                </wp:positionH>
                <wp:positionV relativeFrom="paragraph">
                  <wp:posOffset>38100</wp:posOffset>
                </wp:positionV>
                <wp:extent cx="229870" cy="118110"/>
                <wp:effectExtent l="0" t="25400" r="49530" b="59690"/>
                <wp:wrapThrough wrapText="bothSides">
                  <wp:wrapPolygon edited="0">
                    <wp:start x="7160" y="-4645"/>
                    <wp:lineTo x="0" y="0"/>
                    <wp:lineTo x="0" y="18581"/>
                    <wp:lineTo x="7160" y="27871"/>
                    <wp:lineTo x="23867" y="27871"/>
                    <wp:lineTo x="23867" y="-4645"/>
                    <wp:lineTo x="7160" y="-4645"/>
                  </wp:wrapPolygon>
                </wp:wrapThrough>
                <wp:docPr id="17" name="Prążkowana 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870" cy="118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95C9" id="Pr_x0105__x017c_kowana_x0020_strza_x0142_ka_x0020_w_x0020_prawo_x0020_17" o:spid="_x0000_s1026" type="#_x0000_t93" style="position:absolute;margin-left:30.95pt;margin-top:3pt;width:18.1pt;height:9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" adj="16051" fillcolor="#62c7ad [3206]" strokecolor="#276c5a [1606]" strokeweight="1pt">
                <w10:wrap type="through"/>
              </v:shape>
            </w:pict>
          </mc:Fallback>
        </mc:AlternateContent>
      </w:r>
    </w:p>
    <w:p w14:paraId="36A7EB9D" w14:textId="77777777" w:rsidR="00F8797E" w:rsidRPr="00ED6861" w:rsidRDefault="00F8797E" w:rsidP="00F8797E"/>
    <w:p w14:paraId="6306A9C5" w14:textId="77777777" w:rsidR="00F8797E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1.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Wypełnij formularz online,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logując się do swojego konta w sklepie miniramp.pl, w zakładce Twoje Konto - Zwroty Towarów - Dodaj Zwrot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, </w:t>
      </w:r>
      <w:proofErr w:type="spellStart"/>
      <w:r>
        <w:rPr>
          <w:rFonts w:ascii="Calibri" w:hAnsi="Calibri" w:cs="Oswald-Regular"/>
          <w:color w:val="262626"/>
          <w:sz w:val="20"/>
          <w:szCs w:val="20"/>
          <w:lang w:bidi="ar-SA"/>
        </w:rPr>
        <w:t>badz</w:t>
      </w:r>
      <w:proofErr w:type="spellEnd"/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wypełnij ten druk. </w:t>
      </w:r>
    </w:p>
    <w:p w14:paraId="11ABCC33" w14:textId="77777777" w:rsidR="00F8797E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  <w:r>
        <w:rPr>
          <w:rFonts w:ascii="Calibri" w:hAnsi="Calibri" w:cs="Oswald-Regular"/>
          <w:color w:val="262626"/>
          <w:sz w:val="20"/>
          <w:szCs w:val="20"/>
          <w:lang w:bidi="ar-SA"/>
        </w:rPr>
        <w:t>2. Odeślij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towar na ad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res: MINIRAMP SKATEBOARD SHOP, ul. Długa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9, 61-850 Poznań wraz z dow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odem zakupu oraz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wypełnionym formularzem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. </w:t>
      </w:r>
    </w:p>
    <w:p w14:paraId="06C58E02" w14:textId="77777777" w:rsidR="00F8797E" w:rsidRPr="007768EB" w:rsidRDefault="00F8797E" w:rsidP="00F8797E">
      <w:pPr>
        <w:spacing w:after="0"/>
        <w:rPr>
          <w:rFonts w:ascii="Calibri" w:hAnsi="Calibri" w:cs="Oswald-Regular"/>
          <w:color w:val="262626"/>
          <w:sz w:val="20"/>
          <w:szCs w:val="20"/>
          <w:lang w:bidi="ar-SA"/>
        </w:rPr>
      </w:pP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3.. Złóż nowe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zamówienie na produkt jaki ch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cesz otrzymać w ramach wymiany. Wybierając formę dostawy zaznacz – PŁATNOŚĆ PRZED WYSYŁKĄ - WYMIANA TOWARU. Uwaga: nie płacisz za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W momencie otrzymania przesyłki ze zwrotem przez sklep </w:t>
      </w:r>
      <w:proofErr w:type="spellStart"/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>Miniramp</w:t>
      </w:r>
      <w:proofErr w:type="spellEnd"/>
      <w:r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, 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przygotowujemy wysyłkę właściwego produktu. Kompensuje wtedy oba zamówienia i obliczamy czy wystąpiła nadpłata czy też niedopłata. W przypadku nadpłaty, różnica kwoty zostanie zwrócona klientowi na wskazane przez niego konto w terminie 14 dni. W przypadku niedopłaty klient otrzyma informację o kwocie jaką powinien dopłacić, aby zrealizować zamówie</w:t>
      </w:r>
      <w:r>
        <w:rPr>
          <w:rFonts w:ascii="Calibri" w:hAnsi="Calibri" w:cs="Oswald-Regular"/>
          <w:color w:val="262626"/>
          <w:sz w:val="20"/>
          <w:szCs w:val="20"/>
          <w:lang w:bidi="ar-SA"/>
        </w:rPr>
        <w:t>nie. Koszty ponownej wysyłki ponosi Klient.</w:t>
      </w:r>
      <w:r w:rsidRPr="000370B7">
        <w:rPr>
          <w:rFonts w:ascii="Calibri" w:hAnsi="Calibri" w:cs="Oswald-Regular"/>
          <w:color w:val="262626"/>
          <w:sz w:val="20"/>
          <w:szCs w:val="20"/>
          <w:lang w:bidi="ar-SA"/>
        </w:rPr>
        <w:t xml:space="preserve"> </w:t>
      </w:r>
    </w:p>
    <w:p w14:paraId="63E58F28" w14:textId="77777777" w:rsidR="00F8797E" w:rsidRDefault="00F8797E" w:rsidP="00F8797E">
      <w:pPr>
        <w:rPr>
          <w:b/>
          <w:sz w:val="20"/>
          <w:szCs w:val="20"/>
        </w:rPr>
      </w:pPr>
      <w:r w:rsidRPr="007326F3">
        <w:rPr>
          <w:sz w:val="20"/>
          <w:szCs w:val="20"/>
        </w:rPr>
        <w:t xml:space="preserve">Jeśli masz problem z dokonaniem wymiany zadzwoń do BOK: </w:t>
      </w:r>
      <w:r w:rsidRPr="004D2467">
        <w:rPr>
          <w:b/>
          <w:sz w:val="20"/>
          <w:szCs w:val="20"/>
        </w:rPr>
        <w:t>515-142-421</w:t>
      </w:r>
      <w:r w:rsidRPr="007326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lub napisz </w:t>
      </w:r>
      <w:hyperlink r:id="rId12" w:history="1">
        <w:r w:rsidRPr="001E5881">
          <w:rPr>
            <w:rStyle w:val="Hipercze"/>
            <w:b/>
            <w:sz w:val="20"/>
            <w:szCs w:val="20"/>
          </w:rPr>
          <w:t>sklep@miniramp.pl</w:t>
        </w:r>
      </w:hyperlink>
    </w:p>
    <w:p w14:paraId="78B1E6B7" w14:textId="77777777" w:rsidR="00F8797E" w:rsidRPr="004D2467" w:rsidRDefault="00F8797E" w:rsidP="00F8797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97515" wp14:editId="09DD96CD">
                <wp:simplePos x="0" y="0"/>
                <wp:positionH relativeFrom="column">
                  <wp:posOffset>-63313</wp:posOffset>
                </wp:positionH>
                <wp:positionV relativeFrom="paragraph">
                  <wp:posOffset>66040</wp:posOffset>
                </wp:positionV>
                <wp:extent cx="5712647" cy="6073"/>
                <wp:effectExtent l="0" t="0" r="27940" b="4508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2647" cy="6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E3FEF" id="_x0141__x0105_cznik_x0020_prosty_x0020_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5.2pt" to="444.8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" strokecolor="#731c3f [3204]" strokeweight=".5pt">
                <v:stroke joinstyle="miter"/>
              </v:line>
            </w:pict>
          </mc:Fallback>
        </mc:AlternateContent>
      </w:r>
    </w:p>
    <w:p w14:paraId="5BECFDFA" w14:textId="77777777" w:rsidR="00F8797E" w:rsidRDefault="00F8797E" w:rsidP="00F8797E">
      <w:pPr>
        <w:rPr>
          <w:sz w:val="20"/>
          <w:szCs w:val="20"/>
        </w:rPr>
      </w:pPr>
      <w:r w:rsidRPr="00615EB6">
        <w:rPr>
          <w:sz w:val="20"/>
          <w:szCs w:val="20"/>
        </w:rPr>
        <w:t>UZUPEŁNIJ I DOŁĄCZ DO PRZESYŁKI</w:t>
      </w:r>
    </w:p>
    <w:p w14:paraId="2DD857A2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       …………………………………………....</w:t>
      </w:r>
    </w:p>
    <w:p w14:paraId="5FA6A656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NAZWISKO                                                                                                                   NUMER ZAMÓWIENIA</w:t>
      </w:r>
    </w:p>
    <w:p w14:paraId="17480BD5" w14:textId="77777777" w:rsidR="00F8797E" w:rsidRDefault="00F8797E" w:rsidP="00F8797E">
      <w:pPr>
        <w:spacing w:after="0"/>
        <w:rPr>
          <w:sz w:val="20"/>
          <w:szCs w:val="20"/>
        </w:rPr>
      </w:pPr>
    </w:p>
    <w:p w14:paraId="41FAB502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       …………………………………………....</w:t>
      </w:r>
    </w:p>
    <w:p w14:paraId="49FEE445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KLIENTA                                                                                                                      E-MAIL</w:t>
      </w:r>
    </w:p>
    <w:p w14:paraId="5287FD0A" w14:textId="77777777" w:rsidR="00F8797E" w:rsidRDefault="00F8797E" w:rsidP="00F8797E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9"/>
        <w:gridCol w:w="5031"/>
        <w:gridCol w:w="997"/>
      </w:tblGrid>
      <w:tr w:rsidR="00F8797E" w14:paraId="5461525C" w14:textId="77777777" w:rsidTr="00DD2692">
        <w:tc>
          <w:tcPr>
            <w:tcW w:w="2989" w:type="dxa"/>
          </w:tcPr>
          <w:p w14:paraId="46033788" w14:textId="77777777" w:rsidR="00F8797E" w:rsidRDefault="00F8797E" w:rsidP="00DD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NOWEGO ZAMÓWIENIA</w:t>
            </w:r>
          </w:p>
        </w:tc>
        <w:tc>
          <w:tcPr>
            <w:tcW w:w="5031" w:type="dxa"/>
          </w:tcPr>
          <w:p w14:paraId="04764084" w14:textId="77777777" w:rsidR="00F8797E" w:rsidRDefault="00F8797E" w:rsidP="00DD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PRODUKT</w:t>
            </w:r>
          </w:p>
        </w:tc>
        <w:tc>
          <w:tcPr>
            <w:tcW w:w="997" w:type="dxa"/>
          </w:tcPr>
          <w:p w14:paraId="4795AED7" w14:textId="77777777" w:rsidR="00F8797E" w:rsidRDefault="00F8797E" w:rsidP="00DD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</w:t>
            </w:r>
          </w:p>
        </w:tc>
      </w:tr>
      <w:tr w:rsidR="00F8797E" w14:paraId="14439C31" w14:textId="77777777" w:rsidTr="00DD2692">
        <w:tc>
          <w:tcPr>
            <w:tcW w:w="2989" w:type="dxa"/>
          </w:tcPr>
          <w:p w14:paraId="34A16E9C" w14:textId="77777777" w:rsidR="00F8797E" w:rsidRDefault="00F8797E" w:rsidP="00DD2692">
            <w:pPr>
              <w:rPr>
                <w:sz w:val="20"/>
                <w:szCs w:val="20"/>
              </w:rPr>
            </w:pPr>
          </w:p>
          <w:p w14:paraId="301D32AF" w14:textId="77777777" w:rsidR="00F8797E" w:rsidRDefault="00F8797E" w:rsidP="00DD2692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14:paraId="6B2E3F82" w14:textId="77777777" w:rsidR="00F8797E" w:rsidRDefault="00F8797E" w:rsidP="00DD269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847598E" w14:textId="77777777" w:rsidR="00F8797E" w:rsidRDefault="00F8797E" w:rsidP="00DD2692">
            <w:pPr>
              <w:rPr>
                <w:sz w:val="20"/>
                <w:szCs w:val="20"/>
              </w:rPr>
            </w:pPr>
          </w:p>
        </w:tc>
      </w:tr>
    </w:tbl>
    <w:p w14:paraId="00CBC418" w14:textId="77777777" w:rsidR="00F8797E" w:rsidRDefault="00F8797E" w:rsidP="00F8797E">
      <w:pPr>
        <w:spacing w:after="0"/>
        <w:rPr>
          <w:sz w:val="20"/>
          <w:szCs w:val="20"/>
        </w:rPr>
      </w:pPr>
    </w:p>
    <w:p w14:paraId="242E7A5A" w14:textId="77777777" w:rsidR="00F8797E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>Numer rachunku bankowego, na który zostanie zwrócona ewentualna różnica w cenie.</w:t>
      </w:r>
    </w:p>
    <w:p w14:paraId="261899ED" w14:textId="77777777" w:rsidR="00F8797E" w:rsidRDefault="00F8797E" w:rsidP="00F8797E">
      <w:pPr>
        <w:rPr>
          <w:sz w:val="20"/>
          <w:szCs w:val="20"/>
        </w:rPr>
      </w:pPr>
      <w:r>
        <w:rPr>
          <w:sz w:val="20"/>
          <w:szCs w:val="20"/>
        </w:rPr>
        <w:t xml:space="preserve">_ _ - _ _ _ _ - _ _ _ _ -_ _ _ _ -_ _ _ _ -_ _ _ _ -_ _ _ _ </w:t>
      </w:r>
    </w:p>
    <w:p w14:paraId="18D5E62A" w14:textId="77777777" w:rsidR="00F8797E" w:rsidRDefault="00F8797E" w:rsidP="00F8797E">
      <w:pPr>
        <w:rPr>
          <w:sz w:val="20"/>
          <w:szCs w:val="20"/>
        </w:rPr>
      </w:pPr>
    </w:p>
    <w:p w14:paraId="60EB98E8" w14:textId="77777777" w:rsidR="00F8797E" w:rsidRDefault="00F8797E" w:rsidP="00F8797E">
      <w:pPr>
        <w:rPr>
          <w:sz w:val="16"/>
          <w:szCs w:val="16"/>
        </w:rPr>
      </w:pPr>
      <w:r w:rsidRPr="003C155E">
        <w:rPr>
          <w:sz w:val="16"/>
          <w:szCs w:val="16"/>
        </w:rPr>
        <w:t>Znane mi są warunki wymiany towarów w tym trybie określone w Regulaminie Sklepu, w tym konieczność dołączenia do przesyłki niniejszego formularza oraz oryginalnego dokumentu sprzedaży (paragon lub faktura).</w:t>
      </w:r>
    </w:p>
    <w:p w14:paraId="4955F4F4" w14:textId="77777777" w:rsidR="00F8797E" w:rsidRDefault="00F8797E" w:rsidP="00F8797E">
      <w:pPr>
        <w:rPr>
          <w:sz w:val="16"/>
          <w:szCs w:val="16"/>
        </w:rPr>
      </w:pPr>
    </w:p>
    <w:p w14:paraId="01A30FC2" w14:textId="77777777" w:rsidR="00F8797E" w:rsidRPr="003C155E" w:rsidRDefault="00F8797E" w:rsidP="00F8797E">
      <w:pPr>
        <w:rPr>
          <w:sz w:val="16"/>
          <w:szCs w:val="16"/>
        </w:rPr>
      </w:pPr>
    </w:p>
    <w:p w14:paraId="67A03428" w14:textId="77777777" w:rsidR="00F8797E" w:rsidRDefault="00F8797E" w:rsidP="00F8797E">
      <w:pPr>
        <w:rPr>
          <w:sz w:val="20"/>
          <w:szCs w:val="20"/>
        </w:rPr>
      </w:pPr>
    </w:p>
    <w:p w14:paraId="07FDC298" w14:textId="77777777" w:rsidR="00F8797E" w:rsidRDefault="00F8797E" w:rsidP="00F8797E">
      <w:pPr>
        <w:rPr>
          <w:sz w:val="20"/>
          <w:szCs w:val="20"/>
        </w:rPr>
      </w:pPr>
    </w:p>
    <w:p w14:paraId="2D1EFAEA" w14:textId="77777777" w:rsidR="00F8797E" w:rsidRDefault="00F8797E" w:rsidP="00F8797E">
      <w:pPr>
        <w:spacing w:after="0"/>
        <w:rPr>
          <w:sz w:val="20"/>
          <w:szCs w:val="20"/>
        </w:rPr>
      </w:pPr>
    </w:p>
    <w:p w14:paraId="188CB79B" w14:textId="77777777" w:rsidR="00F8797E" w:rsidRPr="00615EB6" w:rsidRDefault="00F8797E" w:rsidP="00F879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6C6B8E" w14:textId="77777777" w:rsidR="00F8797E" w:rsidRPr="00ED6861" w:rsidRDefault="00F8797E" w:rsidP="00F8797E"/>
    <w:p w14:paraId="7F6713E7" w14:textId="77777777" w:rsidR="00F8797E" w:rsidRPr="00C072EA" w:rsidRDefault="00F8797E" w:rsidP="00F8797E">
      <w:pPr>
        <w:pStyle w:val="Nagwek2"/>
      </w:pPr>
    </w:p>
    <w:p w14:paraId="31B423E7" w14:textId="77777777" w:rsidR="00B821BF" w:rsidRPr="00C072EA" w:rsidRDefault="00B821BF">
      <w:pPr>
        <w:pStyle w:val="Nagwek2"/>
      </w:pPr>
    </w:p>
    <w:sectPr w:rsidR="00B821BF" w:rsidRPr="00C072EA">
      <w:footerReference w:type="default" r:id="rId13"/>
      <w:footerReference w:type="first" r:id="rId14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A82EF" w14:textId="77777777" w:rsidR="007B3236" w:rsidRDefault="007B3236">
      <w:r>
        <w:separator/>
      </w:r>
    </w:p>
    <w:p w14:paraId="7FEDD932" w14:textId="77777777" w:rsidR="007B3236" w:rsidRDefault="007B3236"/>
  </w:endnote>
  <w:endnote w:type="continuationSeparator" w:id="0">
    <w:p w14:paraId="6E2F4F27" w14:textId="77777777" w:rsidR="007B3236" w:rsidRDefault="007B3236">
      <w:r>
        <w:continuationSeparator/>
      </w:r>
    </w:p>
    <w:p w14:paraId="27FC73C5" w14:textId="77777777" w:rsidR="007B3236" w:rsidRDefault="007B3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W01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BE9560E" w14:textId="77777777" w:rsidR="008911D3" w:rsidRPr="008911D3" w:rsidRDefault="008911D3">
        <w:pPr>
          <w:pStyle w:val="Stopka"/>
          <w:rPr>
            <w:sz w:val="20"/>
            <w:szCs w:val="20"/>
          </w:rPr>
        </w:pPr>
        <w:r w:rsidRPr="008911D3">
          <w:rPr>
            <w:sz w:val="20"/>
            <w:szCs w:val="20"/>
          </w:rPr>
          <w:t>……………………………………….</w:t>
        </w:r>
      </w:p>
      <w:p w14:paraId="43B8CB33" w14:textId="6D3A686D" w:rsidR="00B821BF" w:rsidRPr="008911D3" w:rsidRDefault="008911D3">
        <w:pPr>
          <w:pStyle w:val="Stopka"/>
          <w:rPr>
            <w:sz w:val="20"/>
            <w:szCs w:val="20"/>
          </w:rPr>
        </w:pPr>
        <w:r w:rsidRPr="008911D3">
          <w:rPr>
            <w:sz w:val="20"/>
            <w:szCs w:val="20"/>
          </w:rPr>
          <w:t>DATA I PODPIS KLIENTA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AA2C" w14:textId="77777777" w:rsidR="00175908" w:rsidRDefault="00175908" w:rsidP="00175908">
    <w:pPr>
      <w:spacing w:after="0"/>
      <w:rPr>
        <w:sz w:val="14"/>
        <w:szCs w:val="14"/>
      </w:rPr>
    </w:pPr>
  </w:p>
  <w:p w14:paraId="6CA40F1B" w14:textId="77777777" w:rsidR="00175908" w:rsidRPr="00175908" w:rsidRDefault="00175908" w:rsidP="00175908">
    <w:pPr>
      <w:spacing w:after="0"/>
      <w:rPr>
        <w:sz w:val="14"/>
        <w:szCs w:val="14"/>
      </w:rPr>
    </w:pPr>
    <w:r w:rsidRPr="00175908">
      <w:rPr>
        <w:sz w:val="14"/>
        <w:szCs w:val="14"/>
      </w:rPr>
      <w:t>Prawo odstąpienia od umowy</w:t>
    </w:r>
  </w:p>
  <w:p w14:paraId="6CE476B1" w14:textId="77777777" w:rsidR="00175908" w:rsidRPr="00175908" w:rsidRDefault="00175908" w:rsidP="00175908">
    <w:pPr>
      <w:spacing w:after="0"/>
      <w:rPr>
        <w:sz w:val="14"/>
        <w:szCs w:val="14"/>
      </w:rPr>
    </w:pPr>
    <w:r w:rsidRPr="00175908">
      <w:rPr>
        <w:sz w:val="14"/>
        <w:szCs w:val="14"/>
      </w:rPr>
      <w:t>1. Klient, który zawarł umowę na odległość może od niej odstąpić bez podania przyczyny w terminie 14 dni od daty otrzymania przesyłki i zwrócić towar na zasadach i z zachowaniem terminów o których mowa poniżej. W tym celu Klient powinien wysłać Sprzedawcy oświadczenie o odstąpieniu od umowy (FORMULARZ ZWROTU) wraz ze zwracanym towarem oraz dokumentem sprzedaży.</w:t>
    </w:r>
  </w:p>
  <w:p w14:paraId="13AA561F" w14:textId="77777777" w:rsidR="00175908" w:rsidRPr="00175908" w:rsidRDefault="00175908" w:rsidP="00175908">
    <w:pPr>
      <w:spacing w:after="0"/>
      <w:rPr>
        <w:sz w:val="14"/>
        <w:szCs w:val="14"/>
      </w:rPr>
    </w:pPr>
    <w:r w:rsidRPr="00175908">
      <w:rPr>
        <w:sz w:val="14"/>
        <w:szCs w:val="14"/>
      </w:rPr>
      <w:t xml:space="preserve">2. Zwrot towaru powinien nastąpić niezwłocznie, możliwie jak najszybciej, nie później jednak niż w terminie 14 dni od daty otrzymania towaru. Klient odsyła towar wraz z dowodem zakupu na adres: </w:t>
    </w:r>
    <w:proofErr w:type="spellStart"/>
    <w:r w:rsidRPr="00175908">
      <w:rPr>
        <w:sz w:val="14"/>
        <w:szCs w:val="14"/>
      </w:rPr>
      <w:t>Miniramp</w:t>
    </w:r>
    <w:proofErr w:type="spellEnd"/>
    <w:r w:rsidRPr="00175908">
      <w:rPr>
        <w:sz w:val="14"/>
        <w:szCs w:val="14"/>
      </w:rPr>
      <w:t xml:space="preserve"> Skateboard Shop, ul. Długa 9, 61-850 Poznań. O zachowaniu terminu decydować będzie data stempla pocztowego.</w:t>
    </w:r>
  </w:p>
  <w:p w14:paraId="08B69372" w14:textId="77777777" w:rsidR="00175908" w:rsidRPr="00175908" w:rsidRDefault="00175908" w:rsidP="00175908">
    <w:pPr>
      <w:spacing w:after="0"/>
      <w:rPr>
        <w:sz w:val="14"/>
        <w:szCs w:val="14"/>
      </w:rPr>
    </w:pPr>
    <w:r w:rsidRPr="00175908">
      <w:rPr>
        <w:sz w:val="14"/>
        <w:szCs w:val="14"/>
      </w:rPr>
      <w:t>3. Zwrot wpłaconej kwoty następuje niezwłocznie, nie później jednak niż w terminie 14 dni od daty otrzymania formularza zwrotu przez sklep.</w:t>
    </w:r>
  </w:p>
  <w:p w14:paraId="5F432805" w14:textId="77777777" w:rsidR="00175908" w:rsidRPr="00175908" w:rsidRDefault="00175908" w:rsidP="00175908">
    <w:pPr>
      <w:spacing w:after="0"/>
      <w:rPr>
        <w:sz w:val="14"/>
        <w:szCs w:val="14"/>
      </w:rPr>
    </w:pPr>
    <w:r w:rsidRPr="00175908">
      <w:rPr>
        <w:sz w:val="14"/>
        <w:szCs w:val="14"/>
      </w:rPr>
      <w:t xml:space="preserve">5. Pieniądze podlegają zwrotowi przelewem na konto wskazane przez Klienta w formularzu.   </w:t>
    </w:r>
  </w:p>
  <w:p w14:paraId="2E633D15" w14:textId="77777777" w:rsidR="00175908" w:rsidRDefault="001759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E9DE" w14:textId="77777777" w:rsidR="007B3236" w:rsidRDefault="007B3236">
      <w:r>
        <w:separator/>
      </w:r>
    </w:p>
    <w:p w14:paraId="237BF3F8" w14:textId="77777777" w:rsidR="007B3236" w:rsidRDefault="007B3236"/>
  </w:footnote>
  <w:footnote w:type="continuationSeparator" w:id="0">
    <w:p w14:paraId="1092B206" w14:textId="77777777" w:rsidR="007B3236" w:rsidRDefault="007B3236">
      <w:r>
        <w:continuationSeparator/>
      </w:r>
    </w:p>
    <w:p w14:paraId="66C43C03" w14:textId="77777777" w:rsidR="007B3236" w:rsidRDefault="007B323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400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75D3"/>
    <w:multiLevelType w:val="hybridMultilevel"/>
    <w:tmpl w:val="B344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368E"/>
    <w:multiLevelType w:val="hybridMultilevel"/>
    <w:tmpl w:val="7C74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4528"/>
    <w:multiLevelType w:val="hybridMultilevel"/>
    <w:tmpl w:val="E0C6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B4355"/>
    <w:multiLevelType w:val="hybridMultilevel"/>
    <w:tmpl w:val="0B203272"/>
    <w:lvl w:ilvl="0" w:tplc="CE0E85FE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61"/>
    <w:rsid w:val="00012E4F"/>
    <w:rsid w:val="000370B7"/>
    <w:rsid w:val="00040302"/>
    <w:rsid w:val="000641F7"/>
    <w:rsid w:val="000F6D87"/>
    <w:rsid w:val="00144A3D"/>
    <w:rsid w:val="00175908"/>
    <w:rsid w:val="00197671"/>
    <w:rsid w:val="003025B9"/>
    <w:rsid w:val="00327ABA"/>
    <w:rsid w:val="003A3F7B"/>
    <w:rsid w:val="003C155E"/>
    <w:rsid w:val="004D2467"/>
    <w:rsid w:val="00552E32"/>
    <w:rsid w:val="00570EEB"/>
    <w:rsid w:val="00595383"/>
    <w:rsid w:val="005A43F5"/>
    <w:rsid w:val="005D6808"/>
    <w:rsid w:val="0060373F"/>
    <w:rsid w:val="00615EB6"/>
    <w:rsid w:val="00653274"/>
    <w:rsid w:val="00706888"/>
    <w:rsid w:val="007326F3"/>
    <w:rsid w:val="007768EB"/>
    <w:rsid w:val="007B3236"/>
    <w:rsid w:val="00874CBB"/>
    <w:rsid w:val="008911D3"/>
    <w:rsid w:val="008D3AC0"/>
    <w:rsid w:val="00947BEB"/>
    <w:rsid w:val="00A07F35"/>
    <w:rsid w:val="00AB3616"/>
    <w:rsid w:val="00B30D33"/>
    <w:rsid w:val="00B821BF"/>
    <w:rsid w:val="00BC328C"/>
    <w:rsid w:val="00BE7357"/>
    <w:rsid w:val="00C072EA"/>
    <w:rsid w:val="00C163FF"/>
    <w:rsid w:val="00C23E67"/>
    <w:rsid w:val="00C2626A"/>
    <w:rsid w:val="00CE0738"/>
    <w:rsid w:val="00D44EEA"/>
    <w:rsid w:val="00D92ED7"/>
    <w:rsid w:val="00DB03D4"/>
    <w:rsid w:val="00EA0EFF"/>
    <w:rsid w:val="00ED2AEF"/>
    <w:rsid w:val="00ED6861"/>
    <w:rsid w:val="00F3350A"/>
    <w:rsid w:val="00F75D19"/>
    <w:rsid w:val="00F8797E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E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ja-JP" w:bidi="pl-P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3D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731C3F" w:themeColor="hyperlink"/>
      <w:u w:val="single"/>
    </w:rPr>
  </w:style>
  <w:style w:type="table" w:styleId="Tabela-Siatka">
    <w:name w:val="Table Grid"/>
    <w:basedOn w:val="Standardowy"/>
    <w:uiPriority w:val="39"/>
    <w:rsid w:val="00CE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92ED7"/>
    <w:pPr>
      <w:spacing w:after="0" w:line="240" w:lineRule="auto"/>
    </w:pPr>
    <w:rPr>
      <w:rFonts w:eastAsiaTheme="minorEastAsia"/>
      <w:color w:val="auto"/>
      <w:sz w:val="22"/>
      <w:szCs w:val="22"/>
      <w:lang w:val="en-US"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AB3616"/>
    <w:rPr>
      <w:color w:val="214C5E" w:themeColor="followed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570E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7F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klep@miniramp.pl" TargetMode="External"/><Relationship Id="rId12" Type="http://schemas.openxmlformats.org/officeDocument/2006/relationships/hyperlink" Target="mailto:sklep@miniramp.pl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iniramp@miniramp.pl" TargetMode="External"/><Relationship Id="rId9" Type="http://schemas.openxmlformats.org/officeDocument/2006/relationships/hyperlink" Target="http://www.miniramp.pl/Wymiany-Zwroty-Reklamacje" TargetMode="External"/><Relationship Id="rId10" Type="http://schemas.openxmlformats.org/officeDocument/2006/relationships/hyperlink" Target="mailto:miniramp@miniram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rolina/Library/Containers/com.microsoft.Word/Data/Library/Caches/TM10002086/Sporza&#808;dzanie%20notatek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Sporządzanie notatek.dotx</Template>
  <TotalTime>70</TotalTime>
  <Pages>5</Pages>
  <Words>1204</Words>
  <Characters>7230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cp:lastPrinted>2016-06-10T13:30:00Z</cp:lastPrinted>
  <dcterms:created xsi:type="dcterms:W3CDTF">2016-06-10T13:47:00Z</dcterms:created>
  <dcterms:modified xsi:type="dcterms:W3CDTF">2016-06-14T14:00:00Z</dcterms:modified>
</cp:coreProperties>
</file>